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2"/>
      </w:tblGrid>
      <w:tr w:rsidR="002442F4" w:rsidTr="00D93418">
        <w:trPr>
          <w:trHeight w:val="1251"/>
        </w:trPr>
        <w:tc>
          <w:tcPr>
            <w:tcW w:w="10345" w:type="dxa"/>
          </w:tcPr>
          <w:p w:rsidR="002442F4" w:rsidRDefault="007D380D" w:rsidP="002442F4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9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D93418">
        <w:trPr>
          <w:trHeight w:val="751"/>
        </w:trPr>
        <w:tc>
          <w:tcPr>
            <w:tcW w:w="10345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D93418">
        <w:trPr>
          <w:trHeight w:val="375"/>
        </w:trPr>
        <w:tc>
          <w:tcPr>
            <w:tcW w:w="10345" w:type="dxa"/>
          </w:tcPr>
          <w:p w:rsidR="002442F4" w:rsidRPr="0030470A" w:rsidRDefault="002442F4" w:rsidP="002672F6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42F4" w:rsidRPr="002442F4" w:rsidTr="00D93418">
        <w:trPr>
          <w:trHeight w:val="1223"/>
        </w:trPr>
        <w:tc>
          <w:tcPr>
            <w:tcW w:w="10345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E66663" w:rsidRPr="00E66663" w:rsidRDefault="00E66663" w:rsidP="00E6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57" w:rsidRPr="00370256" w:rsidRDefault="007B33B7" w:rsidP="0065482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D4634E">
        <w:rPr>
          <w:rFonts w:ascii="Times New Roman" w:hAnsi="Times New Roman" w:cs="Times New Roman"/>
          <w:sz w:val="24"/>
          <w:szCs w:val="28"/>
        </w:rPr>
        <w:t>17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D4634E">
        <w:rPr>
          <w:rFonts w:ascii="Times New Roman" w:hAnsi="Times New Roman" w:cs="Times New Roman"/>
          <w:sz w:val="24"/>
          <w:szCs w:val="28"/>
        </w:rPr>
        <w:t>октября</w:t>
      </w:r>
      <w:r w:rsidR="00EF06C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202</w:t>
      </w:r>
      <w:r w:rsidR="005D7B98">
        <w:rPr>
          <w:rFonts w:ascii="Times New Roman" w:hAnsi="Times New Roman" w:cs="Times New Roman"/>
          <w:sz w:val="24"/>
          <w:szCs w:val="28"/>
        </w:rPr>
        <w:t>2</w:t>
      </w:r>
      <w:r w:rsidR="00EF06C8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 xml:space="preserve">      </w:t>
      </w:r>
      <w:r w:rsidR="00654827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776571">
        <w:rPr>
          <w:rFonts w:ascii="Times New Roman" w:hAnsi="Times New Roman" w:cs="Times New Roman"/>
          <w:sz w:val="24"/>
          <w:szCs w:val="28"/>
        </w:rPr>
        <w:tab/>
      </w:r>
      <w:r w:rsidR="0077657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95724B">
        <w:rPr>
          <w:rFonts w:ascii="Times New Roman" w:hAnsi="Times New Roman" w:cs="Times New Roman"/>
          <w:sz w:val="24"/>
          <w:szCs w:val="28"/>
        </w:rPr>
        <w:tab/>
      </w:r>
      <w:r w:rsidR="0095724B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2442F4" w:rsidRPr="007B33B7">
        <w:rPr>
          <w:rFonts w:ascii="Times New Roman" w:hAnsi="Times New Roman" w:cs="Times New Roman"/>
          <w:sz w:val="24"/>
          <w:szCs w:val="28"/>
        </w:rPr>
        <w:t>№</w:t>
      </w:r>
      <w:r w:rsidR="00EF06C8">
        <w:rPr>
          <w:rFonts w:ascii="Times New Roman" w:hAnsi="Times New Roman" w:cs="Times New Roman"/>
          <w:sz w:val="24"/>
          <w:szCs w:val="28"/>
        </w:rPr>
        <w:t xml:space="preserve"> </w:t>
      </w:r>
      <w:r w:rsidR="0095724B">
        <w:rPr>
          <w:rFonts w:ascii="Times New Roman" w:hAnsi="Times New Roman" w:cs="Times New Roman"/>
          <w:sz w:val="24"/>
          <w:szCs w:val="28"/>
        </w:rPr>
        <w:t>531</w:t>
      </w:r>
    </w:p>
    <w:p w:rsidR="002153C5" w:rsidRPr="00370256" w:rsidRDefault="002153C5" w:rsidP="002153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Об утверждении муниципальной программы «Содействие развитию физической культуры</w:t>
      </w:r>
      <w:r>
        <w:rPr>
          <w:rFonts w:ascii="Times New Roman" w:hAnsi="Times New Roman" w:cs="Times New Roman"/>
          <w:sz w:val="24"/>
          <w:szCs w:val="28"/>
        </w:rPr>
        <w:t xml:space="preserve"> и</w:t>
      </w:r>
      <w:r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770D99" w:rsidRPr="00370256" w:rsidRDefault="00770D99" w:rsidP="0084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28BD" w:rsidRPr="00370256" w:rsidRDefault="00770D99" w:rsidP="00E666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 xml:space="preserve">В соответствии со статьей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>179 Бюджетного Кодекса РФ</w:t>
      </w:r>
      <w:r w:rsidR="000505AA" w:rsidRPr="00370256">
        <w:rPr>
          <w:rFonts w:ascii="Times New Roman" w:eastAsia="Times New Roman" w:hAnsi="Times New Roman" w:cs="Times New Roman"/>
          <w:sz w:val="24"/>
          <w:szCs w:val="28"/>
        </w:rPr>
        <w:t>,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 xml:space="preserve">статьей 14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Федеральн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ого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а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06.10.2003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Федеральны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04.12.2007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329-ФЗ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О физической культуре и спорте в Российской Федерации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Распоряжение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равительства РФ от 07.08.2009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1101-р 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Об утверждении Стратегии развития физической культуры и спорта в Российской Федерации на период до 2020 года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Законом Красноярского края от 21.12.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2010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11-5566 «О физической культуре и спорте в Красноярском крае»,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Постановлением администрации поселка Березовка от 20.08.2013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№248 «Об утверждении порядка принятия решений 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>о разработке муниципальных программ поселка Березовка</w:t>
      </w:r>
      <w:r w:rsidR="005E06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их формирования и реализации»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руководствуясь Уставом поселка Березовка, </w:t>
      </w:r>
      <w:r w:rsidR="00E628BD" w:rsidRPr="00370256">
        <w:rPr>
          <w:rFonts w:ascii="Times New Roman" w:eastAsia="Times New Roman" w:hAnsi="Times New Roman" w:cs="Times New Roman"/>
          <w:b/>
          <w:sz w:val="24"/>
          <w:szCs w:val="28"/>
        </w:rPr>
        <w:t>ПОСТАНОВЛЯЮ:</w:t>
      </w:r>
    </w:p>
    <w:p w:rsidR="00841A9D" w:rsidRPr="00370256" w:rsidRDefault="00841A9D" w:rsidP="00AE3B1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1.</w:t>
      </w:r>
      <w:r w:rsidR="002153C5" w:rsidRPr="002153C5">
        <w:rPr>
          <w:rFonts w:ascii="Times New Roman" w:hAnsi="Times New Roman" w:cs="Times New Roman"/>
          <w:sz w:val="24"/>
          <w:szCs w:val="28"/>
        </w:rPr>
        <w:t xml:space="preserve"> </w:t>
      </w:r>
      <w:r w:rsidR="002153C5" w:rsidRPr="00370256">
        <w:rPr>
          <w:rFonts w:ascii="Times New Roman" w:hAnsi="Times New Roman" w:cs="Times New Roman"/>
          <w:sz w:val="24"/>
          <w:szCs w:val="28"/>
        </w:rPr>
        <w:t>Утвердить муниципальную программу поселка Березовка Березовского района Красноярского края «Содействие развитию физической культуры и спорта поселка Березовка» согласно приложению.</w:t>
      </w:r>
    </w:p>
    <w:p w:rsidR="005154C7" w:rsidRDefault="002153C5" w:rsidP="00AE3B1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5154C7" w:rsidRPr="00370256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154C7" w:rsidRPr="00370256">
        <w:rPr>
          <w:rFonts w:ascii="Times New Roman" w:hAnsi="Times New Roman" w:cs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AE3B1E" w:rsidRPr="00DC5B3A" w:rsidRDefault="002153C5" w:rsidP="00AE3B1E">
      <w:pPr>
        <w:pStyle w:val="aa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AE3B1E">
        <w:rPr>
          <w:rFonts w:ascii="Times New Roman" w:hAnsi="Times New Roman" w:cs="Times New Roman"/>
          <w:sz w:val="24"/>
          <w:szCs w:val="28"/>
        </w:rPr>
        <w:t>.</w:t>
      </w:r>
      <w:r w:rsidR="00AE3B1E" w:rsidRPr="00AE3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B1E" w:rsidRPr="00AE3B1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«Пригород» и применяется к правоотношениям, возникшим с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E3B1E" w:rsidRPr="00AE3B1E">
        <w:rPr>
          <w:rFonts w:ascii="Times New Roman" w:hAnsi="Times New Roman" w:cs="Times New Roman"/>
          <w:sz w:val="24"/>
          <w:szCs w:val="24"/>
        </w:rPr>
        <w:t xml:space="preserve"> года и подлежит, размещению на официальном сайте (</w:t>
      </w:r>
      <w:hyperlink r:id="rId9" w:history="1">
        <w:r w:rsidR="00AE3B1E" w:rsidRPr="00AE3B1E"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AE3B1E" w:rsidRPr="00AE3B1E">
        <w:rPr>
          <w:rFonts w:ascii="Times New Roman" w:hAnsi="Times New Roman" w:cs="Times New Roman"/>
          <w:sz w:val="24"/>
          <w:szCs w:val="24"/>
        </w:rPr>
        <w:t>).</w:t>
      </w:r>
    </w:p>
    <w:p w:rsidR="00AE3B1E" w:rsidRPr="00370256" w:rsidRDefault="00AE3B1E" w:rsidP="005154C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3B1E" w:rsidRDefault="00AE3B1E" w:rsidP="005154C7">
      <w:pPr>
        <w:rPr>
          <w:rFonts w:ascii="Times New Roman" w:hAnsi="Times New Roman" w:cs="Times New Roman"/>
          <w:sz w:val="24"/>
          <w:szCs w:val="28"/>
        </w:rPr>
      </w:pPr>
    </w:p>
    <w:p w:rsidR="00370256" w:rsidRDefault="00D4634E" w:rsidP="0021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И.о. </w:t>
      </w:r>
      <w:r w:rsidR="00DB1B28" w:rsidRPr="00370256">
        <w:rPr>
          <w:rFonts w:ascii="Times New Roman" w:hAnsi="Times New Roman" w:cs="Times New Roman"/>
          <w:sz w:val="24"/>
          <w:szCs w:val="28"/>
        </w:rPr>
        <w:t>Глав</w:t>
      </w:r>
      <w:r>
        <w:rPr>
          <w:rFonts w:ascii="Times New Roman" w:hAnsi="Times New Roman" w:cs="Times New Roman"/>
          <w:sz w:val="24"/>
          <w:szCs w:val="28"/>
        </w:rPr>
        <w:t>ы</w:t>
      </w:r>
      <w:r w:rsidR="00DB1B28" w:rsidRPr="00370256">
        <w:rPr>
          <w:rFonts w:ascii="Times New Roman" w:hAnsi="Times New Roman" w:cs="Times New Roman"/>
          <w:sz w:val="24"/>
          <w:szCs w:val="28"/>
        </w:rPr>
        <w:t xml:space="preserve"> поселка</w:t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А.А. Кузнецов</w:t>
      </w:r>
    </w:p>
    <w:p w:rsidR="00635F13" w:rsidRDefault="00635F13" w:rsidP="003702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416E" w:rsidRDefault="0047416E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3F11" w:rsidRPr="00370256" w:rsidRDefault="00E04271" w:rsidP="00C13F1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к Постановлению</w:t>
      </w:r>
      <w:r w:rsidR="00FB4677"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Администрации поселка Березовка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 xml:space="preserve">от </w:t>
      </w:r>
      <w:r w:rsidR="0095724B">
        <w:rPr>
          <w:rFonts w:ascii="Times New Roman" w:hAnsi="Times New Roman" w:cs="Times New Roman"/>
          <w:sz w:val="24"/>
          <w:szCs w:val="24"/>
        </w:rPr>
        <w:t>17</w:t>
      </w:r>
      <w:r w:rsidR="005D7B98">
        <w:rPr>
          <w:rFonts w:ascii="Times New Roman" w:hAnsi="Times New Roman" w:cs="Times New Roman"/>
          <w:sz w:val="24"/>
          <w:szCs w:val="24"/>
        </w:rPr>
        <w:t>.</w:t>
      </w:r>
      <w:r w:rsidR="002D5F35">
        <w:rPr>
          <w:rFonts w:ascii="Times New Roman" w:hAnsi="Times New Roman" w:cs="Times New Roman"/>
          <w:sz w:val="24"/>
          <w:szCs w:val="24"/>
        </w:rPr>
        <w:t>10</w:t>
      </w:r>
      <w:r w:rsidR="005D7B98">
        <w:rPr>
          <w:rFonts w:ascii="Times New Roman" w:hAnsi="Times New Roman" w:cs="Times New Roman"/>
          <w:sz w:val="24"/>
          <w:szCs w:val="24"/>
        </w:rPr>
        <w:t>.2022</w:t>
      </w:r>
      <w:r w:rsidR="005154C7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>г</w:t>
      </w:r>
      <w:r w:rsidR="005154C7">
        <w:rPr>
          <w:rFonts w:ascii="Times New Roman" w:hAnsi="Times New Roman" w:cs="Times New Roman"/>
          <w:sz w:val="24"/>
          <w:szCs w:val="24"/>
        </w:rPr>
        <w:t>.</w:t>
      </w:r>
      <w:r w:rsidR="0047416E">
        <w:rPr>
          <w:rFonts w:ascii="Times New Roman" w:hAnsi="Times New Roman" w:cs="Times New Roman"/>
          <w:sz w:val="24"/>
          <w:szCs w:val="24"/>
        </w:rPr>
        <w:t xml:space="preserve"> №</w:t>
      </w:r>
      <w:r w:rsidR="0095724B">
        <w:rPr>
          <w:rFonts w:ascii="Times New Roman" w:hAnsi="Times New Roman" w:cs="Times New Roman"/>
          <w:sz w:val="24"/>
          <w:szCs w:val="24"/>
        </w:rPr>
        <w:t xml:space="preserve"> 531</w:t>
      </w:r>
      <w:r w:rsidR="008A4820">
        <w:rPr>
          <w:rFonts w:ascii="Times New Roman" w:hAnsi="Times New Roman" w:cs="Times New Roman"/>
          <w:sz w:val="24"/>
          <w:szCs w:val="24"/>
        </w:rPr>
        <w:t xml:space="preserve"> </w:t>
      </w:r>
      <w:r w:rsidR="00C13F11">
        <w:rPr>
          <w:rFonts w:ascii="Times New Roman" w:hAnsi="Times New Roman" w:cs="Times New Roman"/>
          <w:sz w:val="24"/>
          <w:szCs w:val="28"/>
        </w:rPr>
        <w:t>«О</w:t>
      </w:r>
      <w:r w:rsidR="00C13F11" w:rsidRPr="00370256">
        <w:rPr>
          <w:rFonts w:ascii="Times New Roman" w:hAnsi="Times New Roman" w:cs="Times New Roman"/>
          <w:sz w:val="24"/>
          <w:szCs w:val="28"/>
        </w:rPr>
        <w:t>б утверждении муниципальной программы «Содействие развитию физической культуры</w:t>
      </w:r>
      <w:r w:rsidR="00C13F11">
        <w:rPr>
          <w:rFonts w:ascii="Times New Roman" w:hAnsi="Times New Roman" w:cs="Times New Roman"/>
          <w:sz w:val="24"/>
          <w:szCs w:val="28"/>
        </w:rPr>
        <w:t xml:space="preserve"> и</w:t>
      </w:r>
      <w:r w:rsidR="00C13F11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C13F11">
        <w:rPr>
          <w:rFonts w:ascii="Times New Roman" w:hAnsi="Times New Roman" w:cs="Times New Roman"/>
          <w:sz w:val="24"/>
          <w:szCs w:val="28"/>
        </w:rPr>
        <w:t>а</w:t>
      </w:r>
      <w:r w:rsidR="00C13F11" w:rsidRPr="00370256">
        <w:rPr>
          <w:rFonts w:ascii="Times New Roman" w:hAnsi="Times New Roman" w:cs="Times New Roman"/>
          <w:sz w:val="24"/>
          <w:szCs w:val="28"/>
        </w:rPr>
        <w:t>»</w:t>
      </w:r>
    </w:p>
    <w:p w:rsidR="00E04271" w:rsidRDefault="00C13F11" w:rsidP="00C13F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5154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04271" w:rsidRPr="00C14AA1" w:rsidRDefault="00FB4677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E04271" w:rsidRPr="00C14AA1">
        <w:rPr>
          <w:rFonts w:ascii="Times New Roman" w:hAnsi="Times New Roman"/>
          <w:b/>
          <w:sz w:val="24"/>
          <w:szCs w:val="24"/>
        </w:rPr>
        <w:t>«Содействие развитию физиче</w:t>
      </w:r>
      <w:r w:rsidR="0035178A">
        <w:rPr>
          <w:rFonts w:ascii="Times New Roman" w:hAnsi="Times New Roman"/>
          <w:b/>
          <w:sz w:val="24"/>
          <w:szCs w:val="24"/>
        </w:rPr>
        <w:t xml:space="preserve">ской культуры и спорта поселка </w:t>
      </w:r>
      <w:r w:rsidR="00E04271" w:rsidRPr="00C14AA1">
        <w:rPr>
          <w:rFonts w:ascii="Times New Roman" w:hAnsi="Times New Roman"/>
          <w:b/>
          <w:sz w:val="24"/>
          <w:szCs w:val="24"/>
        </w:rPr>
        <w:t>Березовка»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2153C5">
        <w:rPr>
          <w:rFonts w:ascii="Times New Roman" w:hAnsi="Times New Roman"/>
          <w:b/>
          <w:bCs/>
          <w:sz w:val="24"/>
          <w:szCs w:val="24"/>
        </w:rPr>
        <w:t>3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− 202</w:t>
      </w:r>
      <w:r w:rsidR="002153C5">
        <w:rPr>
          <w:rFonts w:ascii="Times New Roman" w:hAnsi="Times New Roman"/>
          <w:b/>
          <w:bCs/>
          <w:sz w:val="24"/>
          <w:szCs w:val="24"/>
        </w:rPr>
        <w:t>5</w:t>
      </w:r>
      <w:r w:rsidR="00E04271" w:rsidRPr="00C14AA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Default="0035178A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Паспорт муниципальной программы</w:t>
      </w:r>
      <w:r w:rsidR="00E04271" w:rsidRPr="005D0AE9">
        <w:rPr>
          <w:rFonts w:ascii="Times New Roman" w:hAnsi="Times New Roman"/>
          <w:sz w:val="24"/>
          <w:szCs w:val="24"/>
        </w:rPr>
        <w:t xml:space="preserve"> «</w:t>
      </w:r>
      <w:r w:rsidR="00E04271">
        <w:rPr>
          <w:rFonts w:ascii="Times New Roman" w:hAnsi="Times New Roman"/>
          <w:sz w:val="24"/>
          <w:szCs w:val="24"/>
        </w:rPr>
        <w:t>Содействие развитию ф</w:t>
      </w:r>
      <w:r w:rsidR="00E04271" w:rsidRPr="005D0AE9">
        <w:rPr>
          <w:rFonts w:ascii="Times New Roman" w:hAnsi="Times New Roman"/>
          <w:sz w:val="24"/>
          <w:szCs w:val="24"/>
        </w:rPr>
        <w:t>изическ</w:t>
      </w:r>
      <w:r w:rsidR="00E04271">
        <w:rPr>
          <w:rFonts w:ascii="Times New Roman" w:hAnsi="Times New Roman"/>
          <w:sz w:val="24"/>
          <w:szCs w:val="24"/>
        </w:rPr>
        <w:t>ой</w:t>
      </w:r>
      <w:r w:rsidR="00E04271" w:rsidRPr="005D0AE9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 и</w:t>
      </w:r>
      <w:r w:rsidR="00E04271">
        <w:rPr>
          <w:rFonts w:ascii="Times New Roman" w:hAnsi="Times New Roman"/>
          <w:sz w:val="24"/>
          <w:szCs w:val="24"/>
        </w:rPr>
        <w:t xml:space="preserve"> спорта поселка Березовка</w:t>
      </w:r>
      <w:r w:rsidR="00E04271" w:rsidRPr="005D0A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 202</w:t>
      </w:r>
      <w:r w:rsidR="002153C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− 202</w:t>
      </w:r>
      <w:r w:rsidR="002153C5">
        <w:rPr>
          <w:rFonts w:ascii="Times New Roman" w:hAnsi="Times New Roman"/>
          <w:bCs/>
          <w:sz w:val="24"/>
          <w:szCs w:val="24"/>
        </w:rPr>
        <w:t>5</w:t>
      </w:r>
      <w:r w:rsidR="00E04271" w:rsidRPr="005D0AE9">
        <w:rPr>
          <w:rFonts w:ascii="Times New Roman" w:hAnsi="Times New Roman"/>
          <w:bCs/>
          <w:sz w:val="24"/>
          <w:szCs w:val="24"/>
        </w:rPr>
        <w:t xml:space="preserve"> годы</w:t>
      </w:r>
      <w:r w:rsidR="00E04271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</w:t>
            </w:r>
            <w:r w:rsidR="0035178A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21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развитию ф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>
              <w:rPr>
                <w:rFonts w:ascii="Times New Roman" w:hAnsi="Times New Roman"/>
                <w:sz w:val="24"/>
                <w:szCs w:val="24"/>
              </w:rPr>
              <w:t>спорта  поселка Березовка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 w:rsidR="002153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− 202</w:t>
            </w:r>
            <w:r w:rsidR="002153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дминистрации поселка Березовка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от 20.08.2013 №</w:t>
            </w:r>
            <w:r w:rsidR="005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Администрация поселка Березовка Березовского района Красноярского края (далее Администрация поселка Березовка)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БМАУ СЦ «Резерв»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0370C9">
            <w:pPr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1.Подпрограмма </w:t>
            </w:r>
          </w:p>
          <w:p w:rsidR="00E04271" w:rsidRPr="0047416E" w:rsidRDefault="00635F13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Спортивная жизнь поселка Березовка»</w:t>
            </w:r>
          </w:p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E04271" w:rsidRPr="005D0AE9" w:rsidTr="0047416E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возрастов си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стематически заниматься физической культурой и спортом</w:t>
            </w:r>
          </w:p>
        </w:tc>
      </w:tr>
      <w:tr w:rsidR="00E04271" w:rsidRPr="005D0AE9" w:rsidTr="00FF6AC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поселка массовых спортивных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04271" w:rsidTr="00370256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35178A" w:rsidP="002153C5">
            <w:pPr>
              <w:pStyle w:val="ConsPlusCel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35178A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>населения систематически занимающегося физической культурой и спортом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в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280 человек;</w:t>
            </w:r>
          </w:p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мероприятий в 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48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E04271" w:rsidRPr="00BF7DB5" w:rsidRDefault="00E04271" w:rsidP="002153C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ьных спортивных объектов в 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10000,0 чел.</w:t>
            </w:r>
          </w:p>
        </w:tc>
      </w:tr>
      <w:tr w:rsidR="00E04271" w:rsidTr="00FF6AC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годам реализации муниципальной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4</w:t>
            </w:r>
            <w:r w:rsidR="003415F9">
              <w:rPr>
                <w:rFonts w:ascii="Times New Roman" w:hAnsi="Times New Roman"/>
                <w:sz w:val="24"/>
                <w:szCs w:val="24"/>
              </w:rPr>
              <w:t>2 137 838</w:t>
            </w:r>
            <w:r w:rsidR="00EC6C2C">
              <w:rPr>
                <w:rFonts w:ascii="Times New Roman" w:hAnsi="Times New Roman"/>
                <w:sz w:val="24"/>
                <w:szCs w:val="24"/>
              </w:rPr>
              <w:t>,00</w:t>
            </w:r>
            <w:r w:rsidR="0047416E">
              <w:rPr>
                <w:rFonts w:ascii="Times New Roman" w:hAnsi="Times New Roman"/>
                <w:sz w:val="24"/>
                <w:szCs w:val="24"/>
              </w:rPr>
              <w:t xml:space="preserve"> руб.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/>
                <w:sz w:val="24"/>
                <w:szCs w:val="24"/>
              </w:rPr>
              <w:t>3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>–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15</w:t>
            </w:r>
            <w:r w:rsidR="003415F9">
              <w:rPr>
                <w:rFonts w:ascii="Times New Roman" w:hAnsi="Times New Roman"/>
                <w:sz w:val="24"/>
                <w:szCs w:val="24"/>
              </w:rPr>
              <w:t> 045 946</w:t>
            </w:r>
            <w:r w:rsidR="00EC6C2C">
              <w:rPr>
                <w:rFonts w:ascii="Times New Roman" w:hAnsi="Times New Roman"/>
                <w:sz w:val="24"/>
                <w:szCs w:val="24"/>
              </w:rPr>
              <w:t>,00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. - средства 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бюджета поселка;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/>
                <w:sz w:val="24"/>
                <w:szCs w:val="24"/>
              </w:rPr>
              <w:t>4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1</w:t>
            </w:r>
            <w:r w:rsidR="003415F9">
              <w:rPr>
                <w:rFonts w:ascii="Times New Roman" w:hAnsi="Times New Roman"/>
                <w:sz w:val="24"/>
                <w:szCs w:val="24"/>
              </w:rPr>
              <w:t>3</w:t>
            </w:r>
            <w:r w:rsidR="00EC6C2C">
              <w:rPr>
                <w:rFonts w:ascii="Times New Roman" w:hAnsi="Times New Roman"/>
                <w:sz w:val="24"/>
                <w:szCs w:val="24"/>
              </w:rPr>
              <w:t> </w:t>
            </w:r>
            <w:r w:rsidR="003415F9">
              <w:rPr>
                <w:rFonts w:ascii="Times New Roman" w:hAnsi="Times New Roman"/>
                <w:sz w:val="24"/>
                <w:szCs w:val="24"/>
              </w:rPr>
              <w:t>545</w:t>
            </w:r>
            <w:r w:rsidR="00EC6C2C">
              <w:rPr>
                <w:rFonts w:ascii="Times New Roman" w:hAnsi="Times New Roman"/>
                <w:sz w:val="24"/>
                <w:szCs w:val="24"/>
              </w:rPr>
              <w:t> 946,00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- средства бюджета поселка;</w:t>
            </w:r>
          </w:p>
          <w:p w:rsidR="00E04271" w:rsidRPr="005D0AE9" w:rsidRDefault="0016261D" w:rsidP="0021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/>
                <w:sz w:val="24"/>
                <w:szCs w:val="24"/>
              </w:rPr>
              <w:t>5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13 545 946,00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– средства бюджета поселка</w:t>
            </w:r>
            <w:r w:rsidR="00E04271" w:rsidRPr="005D0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4271" w:rsidRPr="00F67B10" w:rsidRDefault="00E04271" w:rsidP="002B6F4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lastRenderedPageBreak/>
        <w:t>2. Общая характерис</w:t>
      </w:r>
      <w:r w:rsidR="0016261D">
        <w:rPr>
          <w:rFonts w:ascii="Times New Roman" w:hAnsi="Times New Roman" w:cs="Times New Roman"/>
          <w:sz w:val="24"/>
          <w:szCs w:val="24"/>
        </w:rPr>
        <w:t>тика сферы реализации Программы</w:t>
      </w:r>
    </w:p>
    <w:p w:rsidR="00E04271" w:rsidRPr="00F67B10" w:rsidRDefault="00E04271" w:rsidP="00801FF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За 10 лет доля граждан, систематически занимающихся физической культурой и спортом, от общего числа жителей края выросла в три раза. В 2005 году показатель был на уровне 9,3%, к 2016 году этот показатель вырос до 31,04 %.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По итогам 2018 года в Красноярском крае для граждан, систематически занимающихся физической культурой и спортом, от общей численности населения составила 41,78 %, что больше чем в 2017 году на 94 тысячи человек. </w:t>
      </w: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на территории края проводится более 900 официальных физкультурных, спортивных мероприятий, в том числе более 100 мероприятий – это соревнования всероссийского уровня и два международных.</w:t>
      </w:r>
    </w:p>
    <w:p w:rsidR="000370C9" w:rsidRP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Текущее состояние физической культуры и спорта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поселке Березовка Березовского района Красноярского края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поселка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уровне.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>Для достижения целей государственной политики в сфере физ</w:t>
      </w:r>
      <w:r w:rsidR="0016261D">
        <w:rPr>
          <w:rFonts w:ascii="Times New Roman" w:hAnsi="Times New Roman" w:cs="Times New Roman"/>
          <w:sz w:val="24"/>
          <w:szCs w:val="24"/>
        </w:rPr>
        <w:t>ической культуры и спорта к 202</w:t>
      </w:r>
      <w:r w:rsidR="003415F9">
        <w:rPr>
          <w:rFonts w:ascii="Times New Roman" w:hAnsi="Times New Roman" w:cs="Times New Roman"/>
          <w:sz w:val="24"/>
          <w:szCs w:val="24"/>
        </w:rPr>
        <w:t>5</w:t>
      </w:r>
      <w:r w:rsidRPr="00F67B10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</w:t>
      </w:r>
      <w:r w:rsidR="0016261D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E04271" w:rsidRPr="00F67B10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образовании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Березовка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Березовского района Красноярского кр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мун</w:t>
      </w:r>
      <w:r w:rsidR="0016261D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иципальные спортивные объекты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2021 году посетили 23168 человек, спортивные секции и занятия в спортивном зале – 14746 человек, каток посетили – 5284 человека. </w:t>
      </w:r>
    </w:p>
    <w:p w:rsidR="00E04271" w:rsidRPr="00F67B10" w:rsidRDefault="0016261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В поселке Березовка </w:t>
      </w:r>
      <w:r w:rsidR="00E04271" w:rsidRPr="000370C9">
        <w:rPr>
          <w:rFonts w:ascii="Times New Roman" w:hAnsi="Times New Roman" w:cs="Times New Roman"/>
          <w:sz w:val="24"/>
          <w:szCs w:val="24"/>
        </w:rPr>
        <w:t>предоставляют свои услуги</w:t>
      </w:r>
      <w:r w:rsidR="00576FEC">
        <w:rPr>
          <w:rFonts w:ascii="Times New Roman" w:hAnsi="Times New Roman" w:cs="Times New Roman"/>
          <w:sz w:val="24"/>
          <w:szCs w:val="24"/>
        </w:rPr>
        <w:t xml:space="preserve"> каток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</w:t>
      </w:r>
      <w:r w:rsidR="00801FF9">
        <w:rPr>
          <w:rFonts w:ascii="Times New Roman" w:hAnsi="Times New Roman" w:cs="Times New Roman"/>
          <w:sz w:val="24"/>
          <w:szCs w:val="24"/>
        </w:rPr>
        <w:t>спортивн</w:t>
      </w:r>
      <w:r w:rsidR="00576FEC">
        <w:rPr>
          <w:rFonts w:ascii="Times New Roman" w:hAnsi="Times New Roman" w:cs="Times New Roman"/>
          <w:sz w:val="24"/>
          <w:szCs w:val="24"/>
        </w:rPr>
        <w:t>ого</w:t>
      </w:r>
      <w:r w:rsidR="00801FF9">
        <w:rPr>
          <w:rFonts w:ascii="Times New Roman" w:hAnsi="Times New Roman" w:cs="Times New Roman"/>
          <w:sz w:val="24"/>
          <w:szCs w:val="24"/>
        </w:rPr>
        <w:t xml:space="preserve"> центра «Резерв» </w:t>
      </w:r>
      <w:r w:rsidRPr="000370C9">
        <w:rPr>
          <w:rFonts w:ascii="Times New Roman" w:hAnsi="Times New Roman" w:cs="Times New Roman"/>
          <w:sz w:val="24"/>
          <w:szCs w:val="24"/>
        </w:rPr>
        <w:t xml:space="preserve">и </w:t>
      </w:r>
      <w:r w:rsidR="00576FEC"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</w:t>
      </w:r>
      <w:r w:rsidR="00576FEC">
        <w:rPr>
          <w:rFonts w:ascii="Times New Roman" w:hAnsi="Times New Roman" w:cs="Times New Roman"/>
          <w:sz w:val="24"/>
          <w:szCs w:val="24"/>
        </w:rPr>
        <w:t>,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что позволило увеличить количество проводимых соревнований и количество населения систематически занимающихся спортом.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проводилось 16 физкультурно-оздоровительных мероприятий, в которых приняли участие 973 человека. Так же было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организовано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41 спортивное мероприятие количество участников и зрителей </w:t>
      </w:r>
      <w:r w:rsidR="009D2DD2">
        <w:rPr>
          <w:rFonts w:ascii="Times New Roman" w:eastAsia="Calibri" w:hAnsi="Times New Roman" w:cs="Times New Roman"/>
          <w:sz w:val="24"/>
          <w:szCs w:val="24"/>
          <w:lang w:eastAsia="en-US"/>
        </w:rPr>
        <w:t>на которых составило 3011 человек.</w:t>
      </w:r>
    </w:p>
    <w:p w:rsidR="00801FF9" w:rsidRPr="00801FF9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Для дальнейшего развития физической культуры и спорта н</w:t>
      </w:r>
      <w:r w:rsidR="002D1A5D">
        <w:rPr>
          <w:rFonts w:ascii="Times New Roman" w:hAnsi="Times New Roman" w:cs="Times New Roman"/>
          <w:sz w:val="24"/>
          <w:szCs w:val="24"/>
        </w:rPr>
        <w:t>а территории поселка Березовка необходимо:</w:t>
      </w:r>
    </w:p>
    <w:p w:rsidR="00E04271" w:rsidRPr="007716E3" w:rsidRDefault="002D1A5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4271" w:rsidRPr="007716E3">
        <w:rPr>
          <w:rFonts w:ascii="Times New Roman" w:hAnsi="Times New Roman" w:cs="Times New Roman"/>
          <w:sz w:val="24"/>
          <w:szCs w:val="24"/>
        </w:rPr>
        <w:t xml:space="preserve"> совершенствовать систему проведения официальных физкультурных спортивных мероприятий на территории поселка Березовка;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усилить работу по пропаганде здорового образа жизни;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внедрени</w:t>
      </w:r>
      <w:r w:rsidR="002D1A5D">
        <w:rPr>
          <w:rFonts w:ascii="Times New Roman" w:hAnsi="Times New Roman" w:cs="Times New Roman"/>
          <w:sz w:val="24"/>
          <w:szCs w:val="24"/>
        </w:rPr>
        <w:t>ю и пропаганде комплекса ВФСК «</w:t>
      </w:r>
      <w:r>
        <w:rPr>
          <w:rFonts w:ascii="Times New Roman" w:hAnsi="Times New Roman" w:cs="Times New Roman"/>
          <w:sz w:val="24"/>
          <w:szCs w:val="24"/>
        </w:rPr>
        <w:t>ГТО»</w:t>
      </w:r>
      <w:r w:rsidR="002D1A5D">
        <w:rPr>
          <w:rFonts w:ascii="Times New Roman" w:hAnsi="Times New Roman" w:cs="Times New Roman"/>
          <w:sz w:val="24"/>
          <w:szCs w:val="24"/>
        </w:rPr>
        <w:t>.</w:t>
      </w:r>
    </w:p>
    <w:p w:rsidR="00E04271" w:rsidRDefault="00E04271" w:rsidP="00801FF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Подготовить проект развития благоустройства набережной реки Березовка с целью создания услов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ий для активного отдыха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родите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лей с детьми, жителей и гостей поселка. В настоящий момент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разработана концепция развития указанной террито</w:t>
      </w:r>
      <w:r w:rsidR="00395662">
        <w:rPr>
          <w:rFonts w:ascii="Times New Roman" w:hAnsi="Times New Roman" w:cs="Times New Roman"/>
          <w:b w:val="0"/>
          <w:color w:val="000000"/>
          <w:sz w:val="24"/>
          <w:szCs w:val="24"/>
        </w:rPr>
        <w:t>рии и подготовлен эскиз-проект.</w:t>
      </w:r>
    </w:p>
    <w:p w:rsidR="00801FF9" w:rsidRDefault="00801FF9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5662" w:rsidRPr="007716E3" w:rsidRDefault="00395662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D5F35" w:rsidRDefault="002D5F35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B6F45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Программы</w:t>
      </w:r>
    </w:p>
    <w:p w:rsidR="00801FF9" w:rsidRPr="006309F8" w:rsidRDefault="00801FF9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К приоритетн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в сфере физической культуры и спорта относ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здорового образа жизни через развитие массовой физической культуры и спорта. </w:t>
      </w:r>
    </w:p>
    <w:p w:rsidR="00E04271" w:rsidRPr="006309F8" w:rsidRDefault="00E04271" w:rsidP="000363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реализацию календарного плана официальных, физкультурных спортивных мероприятий путем: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организации и про</w:t>
      </w:r>
      <w:r w:rsidR="00036376">
        <w:rPr>
          <w:rFonts w:ascii="Times New Roman" w:hAnsi="Times New Roman" w:cs="Times New Roman"/>
          <w:sz w:val="24"/>
          <w:szCs w:val="24"/>
        </w:rPr>
        <w:t xml:space="preserve">ведения  поселковых спортивных </w:t>
      </w:r>
      <w:r w:rsidRPr="006309F8">
        <w:rPr>
          <w:rFonts w:ascii="Times New Roman" w:hAnsi="Times New Roman" w:cs="Times New Roman"/>
          <w:sz w:val="24"/>
          <w:szCs w:val="24"/>
        </w:rPr>
        <w:t>акций;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организации и проведения спортивных соревнований на призы </w:t>
      </w:r>
      <w:r w:rsidR="00036376">
        <w:rPr>
          <w:rFonts w:ascii="Times New Roman" w:hAnsi="Times New Roman" w:cs="Times New Roman"/>
          <w:sz w:val="24"/>
          <w:szCs w:val="24"/>
        </w:rPr>
        <w:t>Г</w:t>
      </w:r>
      <w:r w:rsidRPr="006309F8">
        <w:rPr>
          <w:rFonts w:ascii="Times New Roman" w:hAnsi="Times New Roman" w:cs="Times New Roman"/>
          <w:sz w:val="24"/>
          <w:szCs w:val="24"/>
        </w:rPr>
        <w:t>лавы поселка;</w:t>
      </w:r>
    </w:p>
    <w:p w:rsid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муниципальными спортивными объектами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4271" w:rsidRP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376">
        <w:rPr>
          <w:rFonts w:ascii="Times New Roman" w:hAnsi="Times New Roman" w:cs="Times New Roman"/>
          <w:sz w:val="24"/>
          <w:szCs w:val="24"/>
        </w:rPr>
        <w:t>внедрение</w:t>
      </w:r>
      <w:r w:rsidR="00943D39" w:rsidRPr="00036376">
        <w:rPr>
          <w:rFonts w:ascii="Times New Roman" w:hAnsi="Times New Roman" w:cs="Times New Roman"/>
          <w:sz w:val="24"/>
          <w:szCs w:val="24"/>
        </w:rPr>
        <w:t xml:space="preserve"> и пропаганда комплекса ВФСК «</w:t>
      </w:r>
      <w:r w:rsidRPr="00036376">
        <w:rPr>
          <w:rFonts w:ascii="Times New Roman" w:hAnsi="Times New Roman" w:cs="Times New Roman"/>
          <w:sz w:val="24"/>
          <w:szCs w:val="24"/>
        </w:rPr>
        <w:t>ГТО»</w:t>
      </w:r>
      <w:r w:rsidR="00943D39" w:rsidRPr="00036376">
        <w:rPr>
          <w:rFonts w:ascii="Times New Roman" w:hAnsi="Times New Roman" w:cs="Times New Roman"/>
          <w:sz w:val="24"/>
          <w:szCs w:val="24"/>
        </w:rPr>
        <w:t>.</w:t>
      </w:r>
    </w:p>
    <w:p w:rsidR="00036376" w:rsidRPr="00036376" w:rsidRDefault="00036376" w:rsidP="00036376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4. Цел</w:t>
      </w:r>
      <w:r w:rsidR="00036376">
        <w:rPr>
          <w:rFonts w:ascii="Times New Roman" w:hAnsi="Times New Roman" w:cs="Times New Roman"/>
          <w:sz w:val="24"/>
          <w:szCs w:val="24"/>
        </w:rPr>
        <w:t>ь</w:t>
      </w:r>
      <w:r w:rsidRPr="006309F8">
        <w:rPr>
          <w:rFonts w:ascii="Times New Roman" w:hAnsi="Times New Roman" w:cs="Times New Roman"/>
          <w:sz w:val="24"/>
          <w:szCs w:val="24"/>
        </w:rPr>
        <w:t xml:space="preserve"> и задачи, описание ожидаемых конечных результатов Программы</w:t>
      </w:r>
    </w:p>
    <w:p w:rsidR="00036376" w:rsidRPr="006309F8" w:rsidRDefault="00036376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Цел</w:t>
      </w:r>
      <w:r w:rsidR="00036376">
        <w:rPr>
          <w:rFonts w:ascii="Times New Roman" w:hAnsi="Times New Roman" w:cs="Times New Roman"/>
          <w:sz w:val="24"/>
          <w:szCs w:val="24"/>
        </w:rPr>
        <w:t>ью</w:t>
      </w:r>
      <w:r w:rsidRPr="006309F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36376">
        <w:rPr>
          <w:rFonts w:ascii="Times New Roman" w:hAnsi="Times New Roman" w:cs="Times New Roman"/>
          <w:sz w:val="24"/>
          <w:szCs w:val="24"/>
        </w:rPr>
        <w:t>является с</w:t>
      </w:r>
      <w:r w:rsidRPr="006309F8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036376" w:rsidRPr="006309F8" w:rsidRDefault="00E04271" w:rsidP="0003637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Задачи программы</w:t>
      </w:r>
      <w:r w:rsidR="00036376">
        <w:rPr>
          <w:rFonts w:ascii="Times New Roman" w:hAnsi="Times New Roman" w:cs="Times New Roman"/>
          <w:sz w:val="24"/>
          <w:szCs w:val="24"/>
        </w:rPr>
        <w:t>: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обеспечение развития массовой физической культуры на территории поселка Березовка;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вовлечение молод</w:t>
      </w:r>
      <w:r w:rsidR="00036376">
        <w:rPr>
          <w:rFonts w:ascii="Times New Roman" w:hAnsi="Times New Roman" w:cs="Times New Roman"/>
          <w:sz w:val="24"/>
          <w:szCs w:val="24"/>
        </w:rPr>
        <w:t>ежи в общественную деятельность.</w:t>
      </w: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</w:t>
      </w:r>
      <w:r w:rsidR="00943D39">
        <w:rPr>
          <w:rFonts w:ascii="Times New Roman" w:hAnsi="Times New Roman" w:cs="Times New Roman"/>
          <w:sz w:val="24"/>
          <w:szCs w:val="24"/>
        </w:rPr>
        <w:t>едение спортивных мероприятий».</w:t>
      </w:r>
    </w:p>
    <w:p w:rsidR="00E04271" w:rsidRPr="008A4820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DA1">
        <w:rPr>
          <w:rFonts w:ascii="Times New Roman" w:hAnsi="Times New Roman" w:cs="Times New Roman"/>
          <w:sz w:val="24"/>
          <w:szCs w:val="24"/>
        </w:rPr>
        <w:t>расшифровкой плановых значений по годам ее реализации</w:t>
      </w:r>
      <w:r w:rsidR="003440F5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3440F5" w:rsidRPr="008A4820">
        <w:rPr>
          <w:rFonts w:ascii="Times New Roman" w:hAnsi="Times New Roman" w:cs="Times New Roman"/>
          <w:sz w:val="24"/>
          <w:szCs w:val="24"/>
        </w:rPr>
        <w:t>в приложении №1.</w:t>
      </w:r>
    </w:p>
    <w:p w:rsidR="00E04271" w:rsidRPr="009D2DA1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В качестве основного ожидаемого конечного резу</w:t>
      </w:r>
      <w:r w:rsidR="00943D39" w:rsidRPr="008A4820">
        <w:rPr>
          <w:rFonts w:ascii="Times New Roman" w:hAnsi="Times New Roman" w:cs="Times New Roman"/>
          <w:sz w:val="24"/>
          <w:szCs w:val="24"/>
        </w:rPr>
        <w:t xml:space="preserve">льтата реализации подпрограммы </w:t>
      </w:r>
      <w:r w:rsidRPr="008A4820">
        <w:rPr>
          <w:rFonts w:ascii="Times New Roman" w:hAnsi="Times New Roman" w:cs="Times New Roman"/>
          <w:sz w:val="24"/>
          <w:szCs w:val="24"/>
        </w:rPr>
        <w:t>заявлено устойчивое развитие физической культуры и спорта, характеризующееся ростом</w:t>
      </w:r>
      <w:r w:rsidRPr="009D2DA1">
        <w:rPr>
          <w:rFonts w:ascii="Times New Roman" w:hAnsi="Times New Roman" w:cs="Times New Roman"/>
          <w:sz w:val="24"/>
          <w:szCs w:val="24"/>
        </w:rPr>
        <w:t xml:space="preserve">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</w:t>
      </w:r>
      <w:r w:rsidR="003415F9">
        <w:rPr>
          <w:rFonts w:ascii="Times New Roman" w:hAnsi="Times New Roman" w:cs="Times New Roman"/>
          <w:sz w:val="24"/>
          <w:szCs w:val="24"/>
        </w:rPr>
        <w:t>5</w:t>
      </w:r>
      <w:r w:rsidRPr="009D2DA1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ф</w:t>
      </w:r>
      <w:r w:rsidR="00943D39">
        <w:rPr>
          <w:rFonts w:ascii="Times New Roman" w:hAnsi="Times New Roman" w:cs="Times New Roman"/>
          <w:sz w:val="24"/>
          <w:szCs w:val="24"/>
        </w:rPr>
        <w:t>изической культурой и спортом.</w:t>
      </w:r>
    </w:p>
    <w:p w:rsidR="00036376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массовой физической культуры и спорта поселка Березовк</w:t>
      </w:r>
      <w:r w:rsidR="00943D39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сохраняется ряд, требующих решения проблем:</w:t>
      </w:r>
    </w:p>
    <w:p w:rsidR="00036376" w:rsidRPr="00036376" w:rsidRDefault="00943D39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D0A2F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4271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спортивными сооружениями на территории поселка по-п</w:t>
      </w:r>
      <w:r w:rsidR="00036376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режнему на очень низком уровне.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036376">
        <w:rPr>
          <w:rFonts w:ascii="Times New Roman" w:eastAsia="Calibri" w:hAnsi="Times New Roman" w:cs="Times New Roman"/>
          <w:sz w:val="24"/>
          <w:szCs w:val="24"/>
        </w:rPr>
        <w:t>Отсутствие системы проведени</w:t>
      </w:r>
      <w:r w:rsidR="00036376">
        <w:rPr>
          <w:rFonts w:ascii="Times New Roman" w:eastAsia="Calibri" w:hAnsi="Times New Roman" w:cs="Times New Roman"/>
          <w:sz w:val="24"/>
          <w:szCs w:val="24"/>
        </w:rPr>
        <w:t>я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</w:t>
      </w:r>
      <w:r w:rsidR="00036376">
        <w:rPr>
          <w:rFonts w:ascii="Times New Roman" w:eastAsia="Calibri" w:hAnsi="Times New Roman" w:cs="Times New Roman"/>
          <w:sz w:val="24"/>
          <w:szCs w:val="24"/>
        </w:rPr>
        <w:t>,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положительно влияющими на уровень здоровья. Основная роль в этом принадлежит с</w:t>
      </w:r>
      <w:r w:rsidR="00F162F7" w:rsidRPr="00036376">
        <w:rPr>
          <w:rFonts w:ascii="Times New Roman" w:eastAsia="Calibri" w:hAnsi="Times New Roman" w:cs="Times New Roman"/>
          <w:sz w:val="24"/>
          <w:szCs w:val="24"/>
        </w:rPr>
        <w:t>редствам массовой информации.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036376">
        <w:rPr>
          <w:rFonts w:ascii="Times New Roman" w:hAnsi="Times New Roman" w:cs="Times New Roman"/>
          <w:sz w:val="24"/>
          <w:szCs w:val="24"/>
        </w:rPr>
        <w:t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сформировать зоны семейног</w:t>
      </w:r>
      <w:r w:rsidR="00F162F7" w:rsidRPr="00036376">
        <w:rPr>
          <w:rFonts w:ascii="Times New Roman" w:hAnsi="Times New Roman" w:cs="Times New Roman"/>
          <w:sz w:val="24"/>
          <w:szCs w:val="24"/>
        </w:rPr>
        <w:t>о отдыха на территории поселка.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Подпрограммы в поселке Березовка позволит решить указанные проблемы при максимально эффекти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вном управлении муниципальными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финансами.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поступательное развитие физкультурно-спортивной работы с населением поселка Березовка;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 условия для привлечения к активным формам организации досуга социально незащищенных слоев населения поселка Березовка</w:t>
      </w:r>
      <w:r w:rsidR="000363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ьности жизни населения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поселка Березовка.</w:t>
      </w:r>
    </w:p>
    <w:p w:rsidR="00E04271" w:rsidRPr="009D2DA1" w:rsidRDefault="00F162F7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4DB">
        <w:rPr>
          <w:rFonts w:ascii="Times New Roman" w:hAnsi="Times New Roman" w:cs="Times New Roman"/>
          <w:sz w:val="24"/>
          <w:szCs w:val="24"/>
        </w:rPr>
        <w:t>За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D2DD2" w:rsidRPr="009074DB">
        <w:rPr>
          <w:rFonts w:ascii="Times New Roman" w:hAnsi="Times New Roman" w:cs="Times New Roman"/>
          <w:sz w:val="24"/>
          <w:szCs w:val="24"/>
        </w:rPr>
        <w:t>1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год</w:t>
      </w:r>
      <w:r w:rsidR="00036376" w:rsidRPr="009074DB">
        <w:rPr>
          <w:rFonts w:ascii="Times New Roman" w:hAnsi="Times New Roman" w:cs="Times New Roman"/>
          <w:sz w:val="24"/>
          <w:szCs w:val="24"/>
        </w:rPr>
        <w:t xml:space="preserve"> расходы по программе составили </w:t>
      </w:r>
      <w:r w:rsidR="009074DB" w:rsidRPr="009074DB">
        <w:rPr>
          <w:rFonts w:ascii="Times New Roman" w:hAnsi="Times New Roman" w:cs="Times New Roman"/>
          <w:sz w:val="24"/>
          <w:szCs w:val="24"/>
        </w:rPr>
        <w:t>13 180,12</w:t>
      </w:r>
      <w:r w:rsidR="00983129" w:rsidRPr="009074DB">
        <w:rPr>
          <w:rFonts w:ascii="Times New Roman" w:hAnsi="Times New Roman" w:cs="Times New Roman"/>
          <w:sz w:val="24"/>
          <w:szCs w:val="24"/>
        </w:rPr>
        <w:t xml:space="preserve"> </w:t>
      </w:r>
      <w:r w:rsidR="00E04271" w:rsidRPr="009074DB">
        <w:rPr>
          <w:rFonts w:ascii="Times New Roman" w:hAnsi="Times New Roman" w:cs="Times New Roman"/>
          <w:sz w:val="24"/>
          <w:szCs w:val="24"/>
        </w:rPr>
        <w:t>тыс. рублей, в том числе на реализацию му</w:t>
      </w:r>
      <w:r w:rsidR="00395662" w:rsidRPr="009074DB">
        <w:rPr>
          <w:rFonts w:ascii="Times New Roman" w:hAnsi="Times New Roman" w:cs="Times New Roman"/>
          <w:sz w:val="24"/>
          <w:szCs w:val="24"/>
        </w:rPr>
        <w:t xml:space="preserve">ниципального задания в сумме </w:t>
      </w:r>
      <w:r w:rsidR="009074DB" w:rsidRPr="009074DB">
        <w:rPr>
          <w:rFonts w:ascii="Times New Roman" w:hAnsi="Times New Roman" w:cs="Times New Roman"/>
          <w:sz w:val="24"/>
          <w:szCs w:val="24"/>
        </w:rPr>
        <w:t>12 830,12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074DB" w:rsidRPr="009074DB">
        <w:rPr>
          <w:rFonts w:ascii="Times New Roman" w:hAnsi="Times New Roman" w:cs="Times New Roman"/>
          <w:sz w:val="24"/>
          <w:szCs w:val="24"/>
        </w:rPr>
        <w:t xml:space="preserve"> и на иную цель в сумме 350,00 тыс. рублей.</w:t>
      </w:r>
    </w:p>
    <w:p w:rsidR="00E04271" w:rsidRPr="008A4820" w:rsidRDefault="000A321B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Целевые показатели на долгосрочный период приведены в </w:t>
      </w:r>
      <w:r w:rsidR="00E04271" w:rsidRPr="008A4820"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E04271" w:rsidRPr="008A4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F5" w:rsidRPr="008A4820">
        <w:rPr>
          <w:rFonts w:ascii="Times New Roman" w:hAnsi="Times New Roman" w:cs="Times New Roman"/>
          <w:sz w:val="24"/>
          <w:szCs w:val="24"/>
        </w:rPr>
        <w:t>№2</w:t>
      </w:r>
      <w:r w:rsidR="00F162F7" w:rsidRPr="008A4820">
        <w:rPr>
          <w:rFonts w:ascii="Times New Roman" w:hAnsi="Times New Roman" w:cs="Times New Roman"/>
          <w:sz w:val="24"/>
          <w:szCs w:val="24"/>
        </w:rPr>
        <w:t>.</w:t>
      </w:r>
    </w:p>
    <w:p w:rsidR="00E04271" w:rsidRPr="008A4820" w:rsidRDefault="00E04271" w:rsidP="00F162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F162F7" w:rsidRPr="008A4820">
        <w:rPr>
          <w:rFonts w:ascii="Times New Roman" w:hAnsi="Times New Roman" w:cs="Times New Roman"/>
          <w:sz w:val="24"/>
          <w:szCs w:val="24"/>
        </w:rPr>
        <w:t>емы представлено в приложении №</w:t>
      </w:r>
      <w:r w:rsidR="003440F5" w:rsidRPr="008A4820">
        <w:rPr>
          <w:rFonts w:ascii="Times New Roman" w:hAnsi="Times New Roman" w:cs="Times New Roman"/>
          <w:sz w:val="24"/>
          <w:szCs w:val="24"/>
        </w:rPr>
        <w:t>3</w:t>
      </w:r>
      <w:r w:rsidR="00F162F7" w:rsidRPr="008A482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8A4820">
        <w:rPr>
          <w:rFonts w:ascii="Times New Roman" w:hAnsi="Times New Roman" w:cs="Times New Roman"/>
          <w:sz w:val="24"/>
          <w:szCs w:val="24"/>
        </w:rPr>
        <w:t>.</w:t>
      </w:r>
    </w:p>
    <w:p w:rsidR="00E04271" w:rsidRPr="008A4820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(выполнение) муниципальн</w:t>
      </w:r>
      <w:r w:rsidR="007651A9" w:rsidRPr="008A4820">
        <w:rPr>
          <w:rFonts w:ascii="Times New Roman" w:hAnsi="Times New Roman" w:cs="Times New Roman"/>
          <w:sz w:val="24"/>
          <w:szCs w:val="24"/>
        </w:rPr>
        <w:t>ых услуг (работ) муниципальными</w:t>
      </w:r>
      <w:r w:rsidRPr="008A4820">
        <w:rPr>
          <w:rFonts w:ascii="Times New Roman" w:hAnsi="Times New Roman" w:cs="Times New Roman"/>
          <w:sz w:val="24"/>
          <w:szCs w:val="24"/>
        </w:rPr>
        <w:t xml:space="preserve"> учреждениями по Прогр</w:t>
      </w:r>
      <w:r w:rsidR="007651A9" w:rsidRPr="008A4820">
        <w:rPr>
          <w:rFonts w:ascii="Times New Roman" w:hAnsi="Times New Roman" w:cs="Times New Roman"/>
          <w:sz w:val="24"/>
          <w:szCs w:val="24"/>
        </w:rPr>
        <w:t>амме представлен в приложении №</w:t>
      </w:r>
      <w:r w:rsidR="000A321B" w:rsidRPr="008A4820">
        <w:rPr>
          <w:rFonts w:ascii="Times New Roman" w:hAnsi="Times New Roman" w:cs="Times New Roman"/>
          <w:sz w:val="24"/>
          <w:szCs w:val="24"/>
        </w:rPr>
        <w:t xml:space="preserve"> </w:t>
      </w:r>
      <w:r w:rsidR="003440F5" w:rsidRPr="008A4820">
        <w:rPr>
          <w:rFonts w:ascii="Times New Roman" w:hAnsi="Times New Roman" w:cs="Times New Roman"/>
          <w:sz w:val="24"/>
          <w:szCs w:val="24"/>
        </w:rPr>
        <w:t>4</w:t>
      </w:r>
      <w:r w:rsidRPr="008A4820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8A482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целей Програ</w:t>
      </w:r>
      <w:r w:rsidR="007651A9" w:rsidRPr="008A4820">
        <w:rPr>
          <w:rFonts w:ascii="Times New Roman" w:hAnsi="Times New Roman" w:cs="Times New Roman"/>
          <w:sz w:val="24"/>
          <w:szCs w:val="24"/>
        </w:rPr>
        <w:t>ммы представлены в приложении №</w:t>
      </w:r>
      <w:r w:rsidR="000A321B" w:rsidRPr="008A4820">
        <w:rPr>
          <w:rFonts w:ascii="Times New Roman" w:hAnsi="Times New Roman" w:cs="Times New Roman"/>
          <w:sz w:val="24"/>
          <w:szCs w:val="24"/>
        </w:rPr>
        <w:t xml:space="preserve"> 5 </w:t>
      </w:r>
      <w:r w:rsidRPr="008A4820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05621F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Анализ уровня материальной базы и инфраструктуры физической культуры и спорта в поселке показывает следующие результаты: на сегодняшний день на территории поселка Березовка согласно статистической отчетности 1</w:t>
      </w:r>
      <w:r w:rsidRPr="0005621F">
        <w:rPr>
          <w:rFonts w:ascii="Times New Roman" w:hAnsi="Times New Roman" w:cs="Times New Roman"/>
          <w:sz w:val="24"/>
          <w:szCs w:val="24"/>
        </w:rPr>
        <w:t xml:space="preserve">-МО существует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5621F">
        <w:rPr>
          <w:rFonts w:ascii="Times New Roman" w:hAnsi="Times New Roman" w:cs="Times New Roman"/>
          <w:sz w:val="24"/>
          <w:szCs w:val="24"/>
        </w:rPr>
        <w:t xml:space="preserve"> спортивных сооружений, из них: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плоскостные спортивные сооружения – 15 ед.;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спортивные залы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1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621F">
        <w:rPr>
          <w:rFonts w:ascii="Times New Roman" w:hAnsi="Times New Roman" w:cs="Times New Roman"/>
          <w:sz w:val="24"/>
          <w:szCs w:val="24"/>
        </w:rPr>
        <w:t xml:space="preserve"> е</w:t>
      </w:r>
      <w:r w:rsidR="00576FEC">
        <w:rPr>
          <w:rFonts w:ascii="Times New Roman" w:hAnsi="Times New Roman" w:cs="Times New Roman"/>
          <w:sz w:val="24"/>
          <w:szCs w:val="24"/>
        </w:rPr>
        <w:t>д.</w:t>
      </w:r>
    </w:p>
    <w:p w:rsidR="00E04271" w:rsidRPr="00FC1DE7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Березовское муниципальное автономное учреждение поселка Березовка «Спортивный центр «Резерв» (далее – БМАУ «СЦ «Резерв»)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территории поселка Березовка с 2008 года</w:t>
      </w:r>
      <w:r w:rsidRPr="00FC1DE7">
        <w:rPr>
          <w:rFonts w:ascii="Times New Roman" w:hAnsi="Times New Roman" w:cs="Times New Roman"/>
          <w:sz w:val="24"/>
          <w:szCs w:val="24"/>
        </w:rPr>
        <w:t>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</w:t>
      </w:r>
      <w:r w:rsidR="0076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1DE7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51A9"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Pr="00FC1DE7">
        <w:rPr>
          <w:rFonts w:ascii="Times New Roman" w:hAnsi="Times New Roman" w:cs="Times New Roman"/>
          <w:sz w:val="24"/>
          <w:szCs w:val="24"/>
        </w:rPr>
        <w:t xml:space="preserve">БМАУ «СЦ «Резерв»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площадка. Она вошла в состав Березовского муниципального автономного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E7">
        <w:rPr>
          <w:rFonts w:ascii="Times New Roman" w:hAnsi="Times New Roman" w:cs="Times New Roman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E04271" w:rsidRPr="00FC1DE7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Имеется ряд факторов, отрицательно влияющих на развитие физической культуры и спорта в поселке Березовка, и проблем, требующих</w:t>
      </w:r>
      <w:r w:rsidR="00706C90">
        <w:rPr>
          <w:rFonts w:ascii="Times New Roman" w:hAnsi="Times New Roman" w:cs="Times New Roman"/>
          <w:sz w:val="24"/>
          <w:szCs w:val="24"/>
        </w:rPr>
        <w:t xml:space="preserve"> неотложного решения, а именно: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E04271" w:rsidRPr="00FC1DE7" w:rsidRDefault="00E04271" w:rsidP="00576FE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Решить указанные проблемы, имеющиеся на сегодняшний день в области физической культуры и спорта поселка Березовка, невозможно путем проведения отдельных, не связанных между собой действий. В связи, с чем возникает необходимость разработки и р</w:t>
      </w:r>
      <w:r w:rsidR="00706C90">
        <w:rPr>
          <w:rFonts w:ascii="Times New Roman" w:hAnsi="Times New Roman" w:cs="Times New Roman"/>
          <w:sz w:val="24"/>
          <w:szCs w:val="24"/>
        </w:rPr>
        <w:t xml:space="preserve">еализации данной муниципальной </w:t>
      </w:r>
      <w:r w:rsidRPr="00FC1DE7">
        <w:rPr>
          <w:rFonts w:ascii="Times New Roman" w:hAnsi="Times New Roman" w:cs="Times New Roman"/>
          <w:sz w:val="24"/>
          <w:szCs w:val="24"/>
        </w:rPr>
        <w:t>программы.</w:t>
      </w:r>
    </w:p>
    <w:p w:rsidR="00E04271" w:rsidRPr="00FC1DE7" w:rsidRDefault="00E04271" w:rsidP="00E04271">
      <w:pPr>
        <w:pStyle w:val="ae"/>
        <w:spacing w:after="0"/>
        <w:ind w:left="0" w:firstLine="851"/>
        <w:contextualSpacing/>
        <w:rPr>
          <w:szCs w:val="24"/>
        </w:rPr>
      </w:pPr>
      <w:r w:rsidRPr="00FC1DE7">
        <w:rPr>
          <w:szCs w:val="24"/>
        </w:rPr>
        <w:t xml:space="preserve"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инфраструктуры и повышению доступности спортивных сооружений для населения </w:t>
      </w:r>
      <w:r w:rsidRPr="00FC1DE7">
        <w:rPr>
          <w:szCs w:val="24"/>
        </w:rPr>
        <w:lastRenderedPageBreak/>
        <w:t>поселка Березовка. Обеспеченность населения спортивными сооружениями в поселке во</w:t>
      </w:r>
      <w:r w:rsidR="00706C90">
        <w:rPr>
          <w:szCs w:val="24"/>
        </w:rPr>
        <w:t xml:space="preserve">зрастает, в 2018 году открылся </w:t>
      </w:r>
      <w:r w:rsidR="000E5D90">
        <w:rPr>
          <w:szCs w:val="24"/>
        </w:rPr>
        <w:t>Спортивный комплекс «Бруссила»</w:t>
      </w:r>
      <w:r w:rsidRPr="00FC1DE7">
        <w:rPr>
          <w:szCs w:val="24"/>
        </w:rPr>
        <w:t xml:space="preserve"> в микрорайоне Ремзавод</w:t>
      </w:r>
      <w:r w:rsidR="00706C90">
        <w:rPr>
          <w:szCs w:val="24"/>
        </w:rPr>
        <w:t>.</w:t>
      </w:r>
    </w:p>
    <w:p w:rsidR="00E04271" w:rsidRPr="00FC1DE7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DB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074DB" w:rsidRPr="009074DB">
        <w:rPr>
          <w:rFonts w:ascii="Times New Roman" w:hAnsi="Times New Roman" w:cs="Times New Roman"/>
          <w:sz w:val="24"/>
          <w:szCs w:val="24"/>
        </w:rPr>
        <w:t>1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 года в спортивном центре</w:t>
      </w:r>
      <w:r w:rsidRPr="009074DB">
        <w:rPr>
          <w:rFonts w:ascii="Times New Roman" w:hAnsi="Times New Roman" w:cs="Times New Roman"/>
          <w:sz w:val="24"/>
          <w:szCs w:val="24"/>
        </w:rPr>
        <w:t xml:space="preserve"> «Резерв» 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="009074DB" w:rsidRPr="009074DB">
        <w:rPr>
          <w:rFonts w:ascii="Times New Roman" w:hAnsi="Times New Roman" w:cs="Times New Roman"/>
          <w:sz w:val="24"/>
          <w:szCs w:val="24"/>
        </w:rPr>
        <w:t>5</w:t>
      </w:r>
      <w:r w:rsidR="00706C90" w:rsidRPr="009074DB">
        <w:rPr>
          <w:rFonts w:ascii="Times New Roman" w:hAnsi="Times New Roman" w:cs="Times New Roman"/>
          <w:sz w:val="24"/>
          <w:szCs w:val="24"/>
        </w:rPr>
        <w:t>7</w:t>
      </w:r>
      <w:r w:rsidRPr="009074DB">
        <w:rPr>
          <w:rFonts w:ascii="Times New Roman" w:hAnsi="Times New Roman" w:cs="Times New Roman"/>
          <w:sz w:val="24"/>
          <w:szCs w:val="24"/>
        </w:rPr>
        <w:t xml:space="preserve"> спортивных мероприятий с общим количеством участников, более </w:t>
      </w:r>
      <w:r w:rsidR="009074DB" w:rsidRPr="009074DB">
        <w:rPr>
          <w:rFonts w:ascii="Times New Roman" w:hAnsi="Times New Roman" w:cs="Times New Roman"/>
          <w:sz w:val="24"/>
          <w:szCs w:val="24"/>
        </w:rPr>
        <w:t>3984</w:t>
      </w:r>
      <w:r w:rsidRPr="009074DB">
        <w:rPr>
          <w:rFonts w:ascii="Times New Roman" w:hAnsi="Times New Roman" w:cs="Times New Roman"/>
          <w:sz w:val="24"/>
          <w:szCs w:val="24"/>
        </w:rPr>
        <w:t xml:space="preserve"> человек. Приоритетным для региона является развитие спартакиадного движения, продвижение в территории кр</w:t>
      </w:r>
      <w:r w:rsidR="009074DB" w:rsidRPr="009074DB">
        <w:rPr>
          <w:rFonts w:ascii="Times New Roman" w:hAnsi="Times New Roman" w:cs="Times New Roman"/>
          <w:sz w:val="24"/>
          <w:szCs w:val="24"/>
        </w:rPr>
        <w:t>ая массовых всероссийских акций.</w:t>
      </w:r>
    </w:p>
    <w:p w:rsidR="00E04271" w:rsidRPr="00BA0113" w:rsidRDefault="002B6F45" w:rsidP="00E042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4271" w:rsidRPr="00BA0113">
        <w:rPr>
          <w:rFonts w:ascii="Times New Roman" w:hAnsi="Times New Roman" w:cs="Times New Roman"/>
          <w:sz w:val="24"/>
          <w:szCs w:val="24"/>
        </w:rPr>
        <w:t>Подпрограмма «Спортивная жизнь поселка Березовка»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06C90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BA0113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06C90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BA0113">
        <w:rPr>
          <w:rFonts w:ascii="Times New Roman" w:hAnsi="Times New Roman" w:cs="Times New Roman"/>
          <w:sz w:val="24"/>
          <w:szCs w:val="24"/>
        </w:rPr>
        <w:t>спортивной инфраструктуры в соответс</w:t>
      </w:r>
      <w:r w:rsidR="00706C90">
        <w:rPr>
          <w:rFonts w:ascii="Times New Roman" w:hAnsi="Times New Roman" w:cs="Times New Roman"/>
          <w:sz w:val="24"/>
          <w:szCs w:val="24"/>
        </w:rPr>
        <w:t xml:space="preserve">твии с приложением  </w:t>
      </w:r>
      <w:r w:rsidR="008A4820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.1.;</w:t>
      </w:r>
      <w:r w:rsidR="008A4820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.2.</w:t>
      </w:r>
    </w:p>
    <w:p w:rsidR="00E04271" w:rsidRPr="00BA0113" w:rsidRDefault="00E04271" w:rsidP="000E5D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</w:t>
      </w:r>
      <w:r w:rsidR="00706C90">
        <w:rPr>
          <w:rFonts w:ascii="Times New Roman" w:hAnsi="Times New Roman" w:cs="Times New Roman"/>
          <w:sz w:val="24"/>
          <w:szCs w:val="24"/>
        </w:rPr>
        <w:t>ить цели и задачи подпрограммы.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Деятельность Спортивного центра </w:t>
      </w:r>
      <w:r w:rsidR="000E5D90">
        <w:rPr>
          <w:rFonts w:ascii="Times New Roman" w:hAnsi="Times New Roman" w:cs="Times New Roman"/>
          <w:sz w:val="24"/>
          <w:szCs w:val="24"/>
        </w:rPr>
        <w:t>«</w:t>
      </w:r>
      <w:r w:rsidRPr="00BA0113">
        <w:rPr>
          <w:rFonts w:ascii="Times New Roman" w:hAnsi="Times New Roman" w:cs="Times New Roman"/>
          <w:sz w:val="24"/>
          <w:szCs w:val="24"/>
        </w:rPr>
        <w:t>Ре</w:t>
      </w:r>
      <w:r w:rsidR="00706C90">
        <w:rPr>
          <w:rFonts w:ascii="Times New Roman" w:hAnsi="Times New Roman" w:cs="Times New Roman"/>
          <w:sz w:val="24"/>
          <w:szCs w:val="24"/>
        </w:rPr>
        <w:t>зерв</w:t>
      </w:r>
      <w:r w:rsidR="000E5D90">
        <w:rPr>
          <w:rFonts w:ascii="Times New Roman" w:hAnsi="Times New Roman" w:cs="Times New Roman"/>
          <w:sz w:val="24"/>
          <w:szCs w:val="24"/>
        </w:rPr>
        <w:t>»</w:t>
      </w:r>
      <w:r w:rsidR="00706C90">
        <w:rPr>
          <w:rFonts w:ascii="Times New Roman" w:hAnsi="Times New Roman" w:cs="Times New Roman"/>
          <w:sz w:val="24"/>
          <w:szCs w:val="24"/>
        </w:rPr>
        <w:t>, в виде календарного плана</w:t>
      </w:r>
      <w:r w:rsidRPr="00BA0113">
        <w:rPr>
          <w:rFonts w:ascii="Times New Roman" w:hAnsi="Times New Roman" w:cs="Times New Roman"/>
          <w:sz w:val="24"/>
          <w:szCs w:val="24"/>
        </w:rPr>
        <w:t xml:space="preserve"> нацелена на решение одной из его задач. Выбор мероприятий подпрограммы обусловлен целями и зад</w:t>
      </w:r>
      <w:r w:rsidR="00706C90">
        <w:rPr>
          <w:rFonts w:ascii="Times New Roman" w:hAnsi="Times New Roman" w:cs="Times New Roman"/>
          <w:sz w:val="24"/>
          <w:szCs w:val="24"/>
        </w:rPr>
        <w:t xml:space="preserve">ачами, которые призвана решить </w:t>
      </w:r>
      <w:r w:rsidRPr="00BA0113">
        <w:rPr>
          <w:rFonts w:ascii="Times New Roman" w:hAnsi="Times New Roman" w:cs="Times New Roman"/>
          <w:sz w:val="24"/>
          <w:szCs w:val="24"/>
        </w:rPr>
        <w:t>подпрограмма, данными анализа сложившейся на территории поселка ситуации по развити</w:t>
      </w:r>
      <w:r w:rsidR="00706C90">
        <w:rPr>
          <w:rFonts w:ascii="Times New Roman" w:hAnsi="Times New Roman" w:cs="Times New Roman"/>
          <w:sz w:val="24"/>
          <w:szCs w:val="24"/>
        </w:rPr>
        <w:t>ю физической культуры и спорта.</w:t>
      </w:r>
    </w:p>
    <w:p w:rsidR="000E5D90" w:rsidRDefault="000E5D90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2B6F45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04271" w:rsidRPr="00547B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706C90" w:rsidRPr="00706C90" w:rsidRDefault="00706C90" w:rsidP="00706C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4271" w:rsidRPr="001F4BA4" w:rsidRDefault="00E04271" w:rsidP="00706C90">
      <w:pPr>
        <w:pStyle w:val="ConsPlusNormal"/>
        <w:widowControl/>
        <w:ind w:firstLine="709"/>
        <w:jc w:val="both"/>
        <w:rPr>
          <w:b/>
          <w:sz w:val="2"/>
          <w:szCs w:val="2"/>
        </w:rPr>
      </w:pPr>
      <w:r w:rsidRPr="00547B85">
        <w:rPr>
          <w:rFonts w:ascii="Times New Roman" w:hAnsi="Times New Roman" w:cs="Times New Roman"/>
          <w:sz w:val="24"/>
          <w:szCs w:val="24"/>
        </w:rPr>
        <w:t>Спортивные мероприятия, проводимые на территории поселка с большим количеством участвующих это</w:t>
      </w:r>
      <w:r w:rsidR="000E5D90">
        <w:rPr>
          <w:rFonts w:ascii="Times New Roman" w:hAnsi="Times New Roman" w:cs="Times New Roman"/>
          <w:sz w:val="24"/>
          <w:szCs w:val="24"/>
        </w:rPr>
        <w:t xml:space="preserve">: </w:t>
      </w:r>
      <w:r w:rsidRPr="00547B85">
        <w:rPr>
          <w:rFonts w:ascii="Times New Roman" w:hAnsi="Times New Roman" w:cs="Times New Roman"/>
          <w:sz w:val="24"/>
          <w:szCs w:val="24"/>
        </w:rPr>
        <w:t xml:space="preserve">«День физкультурника», </w:t>
      </w:r>
      <w:r w:rsidR="009074DB">
        <w:rPr>
          <w:rFonts w:ascii="Times New Roman" w:hAnsi="Times New Roman" w:cs="Times New Roman"/>
          <w:sz w:val="24"/>
          <w:szCs w:val="24"/>
        </w:rPr>
        <w:t xml:space="preserve">турнир по ринк-бенди, </w:t>
      </w:r>
      <w:r w:rsidRPr="00547B85">
        <w:rPr>
          <w:rFonts w:ascii="Times New Roman" w:hAnsi="Times New Roman" w:cs="Times New Roman"/>
          <w:sz w:val="24"/>
          <w:szCs w:val="24"/>
        </w:rPr>
        <w:t>Турниры по волейболу</w:t>
      </w:r>
      <w:r w:rsidR="009074DB">
        <w:rPr>
          <w:rFonts w:ascii="Times New Roman" w:hAnsi="Times New Roman" w:cs="Times New Roman"/>
          <w:sz w:val="24"/>
          <w:szCs w:val="24"/>
        </w:rPr>
        <w:t xml:space="preserve"> и том числе и среди ветеранов</w:t>
      </w:r>
      <w:r w:rsidRPr="00547B85">
        <w:rPr>
          <w:rFonts w:ascii="Times New Roman" w:hAnsi="Times New Roman" w:cs="Times New Roman"/>
          <w:sz w:val="24"/>
          <w:szCs w:val="24"/>
        </w:rPr>
        <w:t xml:space="preserve">, </w:t>
      </w:r>
      <w:r w:rsidR="009074DB">
        <w:rPr>
          <w:rFonts w:ascii="Times New Roman" w:hAnsi="Times New Roman" w:cs="Times New Roman"/>
          <w:sz w:val="24"/>
          <w:szCs w:val="24"/>
        </w:rPr>
        <w:t xml:space="preserve">соревнование по мини-футболу, настольному теннису, </w:t>
      </w:r>
      <w:r w:rsidRPr="00547B85">
        <w:rPr>
          <w:rFonts w:ascii="Times New Roman" w:hAnsi="Times New Roman" w:cs="Times New Roman"/>
          <w:sz w:val="24"/>
          <w:szCs w:val="24"/>
        </w:rPr>
        <w:t>баскетболу на призы главы поселка, зимни</w:t>
      </w:r>
      <w:r w:rsidR="000E5D90">
        <w:rPr>
          <w:rFonts w:ascii="Times New Roman" w:hAnsi="Times New Roman" w:cs="Times New Roman"/>
          <w:sz w:val="24"/>
          <w:szCs w:val="24"/>
        </w:rPr>
        <w:t>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</w:t>
      </w:r>
      <w:r w:rsidR="000E5D90">
        <w:rPr>
          <w:rFonts w:ascii="Times New Roman" w:hAnsi="Times New Roman" w:cs="Times New Roman"/>
          <w:sz w:val="24"/>
          <w:szCs w:val="24"/>
        </w:rPr>
        <w:t>мероприятие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"Лыжня России</w:t>
      </w:r>
      <w:r w:rsidR="009074DB">
        <w:rPr>
          <w:rFonts w:ascii="Times New Roman" w:hAnsi="Times New Roman" w:cs="Times New Roman"/>
          <w:sz w:val="24"/>
          <w:szCs w:val="24"/>
        </w:rPr>
        <w:t xml:space="preserve"> 2021</w:t>
      </w:r>
      <w:r w:rsidRPr="00547B85">
        <w:rPr>
          <w:rFonts w:ascii="Times New Roman" w:hAnsi="Times New Roman" w:cs="Times New Roman"/>
          <w:sz w:val="24"/>
          <w:szCs w:val="24"/>
        </w:rPr>
        <w:t>", хоккейные турниры.</w:t>
      </w:r>
      <w:r>
        <w:rPr>
          <w:rFonts w:ascii="Times New Roman" w:hAnsi="Times New Roman" w:cs="Times New Roman"/>
          <w:sz w:val="24"/>
          <w:szCs w:val="24"/>
        </w:rPr>
        <w:t xml:space="preserve"> Победители турниров награждаются грамотами, кубками, приобретаемыми в рамках муниципальной программы.</w:t>
      </w:r>
    </w:p>
    <w:p w:rsidR="00E04271" w:rsidRPr="001F4BA4" w:rsidRDefault="00E04271" w:rsidP="00E04271">
      <w:pPr>
        <w:pStyle w:val="ConsPlusNormal"/>
        <w:widowControl/>
        <w:ind w:firstLine="0"/>
        <w:jc w:val="right"/>
        <w:rPr>
          <w:b/>
          <w:sz w:val="2"/>
          <w:szCs w:val="2"/>
        </w:rPr>
      </w:pPr>
    </w:p>
    <w:p w:rsidR="00E04271" w:rsidRDefault="00E04271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D37928" w:rsidRDefault="00D37928" w:rsidP="00D37928">
      <w:pPr>
        <w:spacing w:after="0" w:line="240" w:lineRule="auto"/>
        <w:rPr>
          <w:b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6C90" w:rsidRPr="008A4820" w:rsidRDefault="00706C90" w:rsidP="00B75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4820">
        <w:rPr>
          <w:rFonts w:ascii="Times New Roman" w:eastAsia="Times New Roman" w:hAnsi="Times New Roman" w:cs="Times New Roman"/>
        </w:rPr>
        <w:lastRenderedPageBreak/>
        <w:t xml:space="preserve">Приложение №1 к Постановлению Администрации поселка Березовка </w:t>
      </w:r>
      <w:r w:rsidRPr="008A4820">
        <w:rPr>
          <w:rFonts w:ascii="Times New Roman" w:hAnsi="Times New Roman" w:cs="Times New Roman"/>
        </w:rPr>
        <w:t xml:space="preserve">от </w:t>
      </w:r>
      <w:r w:rsidR="0095724B">
        <w:rPr>
          <w:rFonts w:ascii="Times New Roman" w:hAnsi="Times New Roman" w:cs="Times New Roman"/>
        </w:rPr>
        <w:t>17</w:t>
      </w:r>
      <w:r w:rsidR="00823472" w:rsidRPr="008A4820">
        <w:rPr>
          <w:rFonts w:ascii="Times New Roman" w:hAnsi="Times New Roman" w:cs="Times New Roman"/>
        </w:rPr>
        <w:t>.</w:t>
      </w:r>
      <w:r w:rsidR="002D5F35">
        <w:rPr>
          <w:rFonts w:ascii="Times New Roman" w:hAnsi="Times New Roman" w:cs="Times New Roman"/>
        </w:rPr>
        <w:t>10</w:t>
      </w:r>
      <w:r w:rsidR="00823472" w:rsidRPr="008A4820">
        <w:rPr>
          <w:rFonts w:ascii="Times New Roman" w:hAnsi="Times New Roman" w:cs="Times New Roman"/>
        </w:rPr>
        <w:t>.2022 №</w:t>
      </w:r>
      <w:r w:rsidR="0095724B">
        <w:rPr>
          <w:rFonts w:ascii="Times New Roman" w:hAnsi="Times New Roman" w:cs="Times New Roman"/>
        </w:rPr>
        <w:t xml:space="preserve"> 531</w:t>
      </w:r>
      <w:r w:rsidR="00823472" w:rsidRPr="008A4820">
        <w:rPr>
          <w:rFonts w:ascii="Times New Roman" w:hAnsi="Times New Roman" w:cs="Times New Roman"/>
        </w:rPr>
        <w:t xml:space="preserve"> </w:t>
      </w:r>
    </w:p>
    <w:tbl>
      <w:tblPr>
        <w:tblW w:w="9672" w:type="dxa"/>
        <w:tblInd w:w="-34" w:type="dxa"/>
        <w:tblLayout w:type="fixed"/>
        <w:tblLook w:val="04A0"/>
      </w:tblPr>
      <w:tblGrid>
        <w:gridCol w:w="568"/>
        <w:gridCol w:w="1864"/>
        <w:gridCol w:w="752"/>
        <w:gridCol w:w="99"/>
        <w:gridCol w:w="1112"/>
        <w:gridCol w:w="174"/>
        <w:gridCol w:w="1096"/>
        <w:gridCol w:w="322"/>
        <w:gridCol w:w="22"/>
        <w:gridCol w:w="513"/>
        <w:gridCol w:w="240"/>
        <w:gridCol w:w="468"/>
        <w:gridCol w:w="241"/>
        <w:gridCol w:w="75"/>
        <w:gridCol w:w="66"/>
        <w:gridCol w:w="327"/>
        <w:gridCol w:w="241"/>
        <w:gridCol w:w="75"/>
        <w:gridCol w:w="535"/>
        <w:gridCol w:w="99"/>
        <w:gridCol w:w="75"/>
        <w:gridCol w:w="708"/>
      </w:tblGrid>
      <w:tr w:rsidR="00B754A2" w:rsidRPr="0028135E" w:rsidTr="001A73C9">
        <w:trPr>
          <w:trHeight w:val="468"/>
        </w:trPr>
        <w:tc>
          <w:tcPr>
            <w:tcW w:w="8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4A2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820">
              <w:rPr>
                <w:rFonts w:ascii="Times New Roman" w:eastAsia="Times New Roman" w:hAnsi="Times New Roman" w:cs="Times New Roman"/>
                <w:b/>
                <w:bCs/>
              </w:rPr>
              <w:t>Цели, целевые показатели, задачи, показатели результативности</w:t>
            </w:r>
          </w:p>
          <w:p w:rsidR="00B754A2" w:rsidRPr="0028135E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B754A2" w:rsidRPr="0028135E" w:rsidTr="001A73C9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Pr="002813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Цели, задачи, показатели результатов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показателя результативности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BF7DB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D3792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B754A2" w:rsidRPr="0028135E" w:rsidTr="001A73C9">
        <w:trPr>
          <w:trHeight w:val="19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54A2" w:rsidRPr="0028135E" w:rsidTr="001A73C9">
        <w:trPr>
          <w:trHeight w:val="1148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Цель 1 - Создание условий, обеспечивающих возможность гражданам систематически заниматься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физической культурой и спортом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спортивных сооружений в п.</w:t>
            </w:r>
            <w:r>
              <w:rPr>
                <w:rFonts w:ascii="Times New Roman" w:eastAsia="Times New Roman" w:hAnsi="Times New Roman" w:cs="Times New Roman"/>
              </w:rPr>
              <w:t xml:space="preserve"> Березовка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F47A8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B754A2" w:rsidRPr="0028135E" w:rsidTr="001A73C9">
        <w:trPr>
          <w:trHeight w:val="1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</w:t>
            </w:r>
            <w:r w:rsidR="00005C1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Задача 1. Обеспечение развития массовой физической культуры на территории поселка Березовка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Подпрограмма 1 «Спортивная жизнь поселка Березовка»</w:t>
            </w:r>
          </w:p>
        </w:tc>
      </w:tr>
      <w:tr w:rsidR="00B754A2" w:rsidRPr="0028135E" w:rsidTr="001A73C9">
        <w:trPr>
          <w:trHeight w:val="10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публикаций в 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средствах </w:t>
            </w:r>
            <w:r w:rsidRPr="0028135E">
              <w:rPr>
                <w:rFonts w:ascii="Times New Roman" w:eastAsia="Times New Roman" w:hAnsi="Times New Roman" w:cs="Times New Roman"/>
              </w:rPr>
              <w:t>массовой информации о спортивных мероприятиях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Гос. стат.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754A2" w:rsidRPr="0028135E" w:rsidTr="001A73C9">
        <w:trPr>
          <w:trHeight w:val="1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участников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ельных)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B754A2" w:rsidRPr="0028135E" w:rsidTr="001A73C9">
        <w:trPr>
          <w:trHeight w:val="1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00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участник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ов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спортивных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1343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B754A2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</w:t>
            </w:r>
            <w:r w:rsidR="00005C1F" w:rsidRPr="00005C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</w:tr>
      <w:tr w:rsidR="00B754A2" w:rsidRPr="0028135E" w:rsidTr="001A73C9">
        <w:trPr>
          <w:trHeight w:val="1193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380A50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Задача 2. Обеспечение </w:t>
            </w:r>
            <w:r w:rsidR="00B754A2" w:rsidRPr="009074DB">
              <w:rPr>
                <w:rFonts w:ascii="Times New Roman" w:eastAsia="Times New Roman" w:hAnsi="Times New Roman" w:cs="Times New Roman"/>
                <w:b/>
                <w:bCs/>
              </w:rPr>
              <w:t xml:space="preserve">эффективного управления муниципальными спортивными </w:t>
            </w: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t>объектами, в рамках выполнения муниципального задания</w:t>
            </w:r>
          </w:p>
        </w:tc>
      </w:tr>
      <w:tr w:rsidR="00D37928" w:rsidRPr="0028135E" w:rsidTr="001A73C9">
        <w:trPr>
          <w:trHeight w:val="1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Своевременность  утверждения мун</w:t>
            </w:r>
            <w:r w:rsidR="00380A50">
              <w:rPr>
                <w:rFonts w:ascii="Times New Roman" w:eastAsia="Times New Roman" w:hAnsi="Times New Roman" w:cs="Times New Roman"/>
              </w:rPr>
              <w:t>иципального задания БМАУ "СЦ "</w:t>
            </w:r>
            <w:r w:rsidRPr="0028135E">
              <w:rPr>
                <w:rFonts w:ascii="Times New Roman" w:eastAsia="Times New Roman" w:hAnsi="Times New Roman" w:cs="Times New Roman"/>
              </w:rPr>
              <w:t>Резерв"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Уровень исполнения расходов главного распорядителя за счет средств бюджета поселка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D37928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посещений муниципальных</w:t>
            </w:r>
            <w:r w:rsidR="00380A50">
              <w:rPr>
                <w:rFonts w:ascii="Times New Roman" w:eastAsia="Times New Roman" w:hAnsi="Times New Roman" w:cs="Times New Roman"/>
              </w:rPr>
              <w:t xml:space="preserve"> спортивных </w:t>
            </w:r>
            <w:r w:rsidRPr="0028135E">
              <w:rPr>
                <w:rFonts w:ascii="Times New Roman" w:eastAsia="Times New Roman" w:hAnsi="Times New Roman" w:cs="Times New Roman"/>
              </w:rPr>
              <w:t>объектов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8234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  <w:p w:rsidR="00005C1F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B754A2" w:rsidRPr="0028135E" w:rsidTr="001A73C9">
        <w:trPr>
          <w:trHeight w:val="861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3. Мероприятия программы «Содействие развитию физиче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кой культуры, спорта и молодежн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ой политики поселка Березовка"</w:t>
            </w:r>
          </w:p>
        </w:tc>
      </w:tr>
      <w:tr w:rsidR="00B754A2" w:rsidRPr="0028135E" w:rsidTr="001A73C9">
        <w:trPr>
          <w:trHeight w:val="17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 xml:space="preserve">Количество участников в мероприятиях в сфере молодежной политики, направленных на вовлечение молодежи в инновационную, предпринимательскую, </w:t>
            </w:r>
            <w:r w:rsidR="00BE3691">
              <w:rPr>
                <w:rFonts w:ascii="Times New Roman" w:eastAsia="Times New Roman" w:hAnsi="Times New Roman" w:cs="Times New Roman"/>
              </w:rPr>
              <w:lastRenderedPageBreak/>
              <w:t>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6275" w:rsidRDefault="00D26275" w:rsidP="00D26275"/>
    <w:p w:rsidR="00380A50" w:rsidRDefault="00380A50" w:rsidP="00D26275"/>
    <w:p w:rsidR="00162270" w:rsidRDefault="00162270"/>
    <w:p w:rsidR="001A1A6A" w:rsidRDefault="001A1A6A"/>
    <w:p w:rsidR="001A1A6A" w:rsidRDefault="001A1A6A"/>
    <w:p w:rsidR="001A1A6A" w:rsidRDefault="001A1A6A"/>
    <w:p w:rsidR="001A1A6A" w:rsidRDefault="001A1A6A"/>
    <w:p w:rsidR="001A1A6A" w:rsidRDefault="001A1A6A"/>
    <w:p w:rsidR="001A1A6A" w:rsidRDefault="001A1A6A"/>
    <w:p w:rsidR="003440F5" w:rsidRDefault="003440F5"/>
    <w:tbl>
      <w:tblPr>
        <w:tblW w:w="9772" w:type="dxa"/>
        <w:tblInd w:w="93" w:type="dxa"/>
        <w:tblLayout w:type="fixed"/>
        <w:tblLook w:val="04A0"/>
      </w:tblPr>
      <w:tblGrid>
        <w:gridCol w:w="724"/>
        <w:gridCol w:w="1843"/>
        <w:gridCol w:w="1276"/>
        <w:gridCol w:w="710"/>
        <w:gridCol w:w="707"/>
        <w:gridCol w:w="842"/>
        <w:gridCol w:w="815"/>
        <w:gridCol w:w="11"/>
        <w:gridCol w:w="697"/>
        <w:gridCol w:w="664"/>
        <w:gridCol w:w="763"/>
        <w:gridCol w:w="720"/>
      </w:tblGrid>
      <w:tr w:rsidR="00653D12" w:rsidRPr="003440F5" w:rsidTr="003440F5">
        <w:trPr>
          <w:trHeight w:val="720"/>
        </w:trPr>
        <w:tc>
          <w:tcPr>
            <w:tcW w:w="9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FE" w:rsidRPr="003440F5" w:rsidRDefault="00C316FE" w:rsidP="003440F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Приложение №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2</w:t>
            </w:r>
            <w:r w:rsidRPr="003440F5">
              <w:rPr>
                <w:rFonts w:ascii="Times New Roman" w:eastAsia="Times New Roman" w:hAnsi="Times New Roman" w:cs="Times New Roman"/>
              </w:rPr>
              <w:t xml:space="preserve"> Постановлению Администрации поселка 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Березовка</w:t>
            </w:r>
            <w:r w:rsidR="003440F5" w:rsidRPr="003440F5">
              <w:rPr>
                <w:rFonts w:ascii="Times New Roman" w:hAnsi="Times New Roman" w:cs="Times New Roman"/>
              </w:rPr>
              <w:t xml:space="preserve"> от </w:t>
            </w:r>
            <w:r w:rsidR="0095724B">
              <w:rPr>
                <w:rFonts w:ascii="Times New Roman" w:hAnsi="Times New Roman" w:cs="Times New Roman"/>
              </w:rPr>
              <w:t>17</w:t>
            </w:r>
            <w:r w:rsidR="008E0E18">
              <w:rPr>
                <w:rFonts w:ascii="Times New Roman" w:hAnsi="Times New Roman" w:cs="Times New Roman"/>
              </w:rPr>
              <w:t>.</w:t>
            </w:r>
            <w:r w:rsidR="002D5F35">
              <w:rPr>
                <w:rFonts w:ascii="Times New Roman" w:hAnsi="Times New Roman" w:cs="Times New Roman"/>
              </w:rPr>
              <w:t>10</w:t>
            </w:r>
            <w:r w:rsidR="008E0E18">
              <w:rPr>
                <w:rFonts w:ascii="Times New Roman" w:hAnsi="Times New Roman" w:cs="Times New Roman"/>
              </w:rPr>
              <w:t xml:space="preserve">.2022 № </w:t>
            </w:r>
            <w:r w:rsidR="0095724B">
              <w:rPr>
                <w:rFonts w:ascii="Times New Roman" w:hAnsi="Times New Roman" w:cs="Times New Roman"/>
              </w:rPr>
              <w:t>531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</w:rPr>
              <w:t>Целевые показатели на долгосрочный период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3D12" w:rsidRPr="003440F5" w:rsidTr="003440F5">
        <w:trPr>
          <w:trHeight w:val="9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Цель,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865CA">
              <w:rPr>
                <w:rFonts w:ascii="Times New Roman" w:eastAsia="Times New Roman" w:hAnsi="Times New Roman" w:cs="Times New Roman"/>
              </w:rPr>
              <w:t>2</w:t>
            </w:r>
            <w:r w:rsidR="003415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Долгосрочый период</w:t>
            </w:r>
          </w:p>
        </w:tc>
      </w:tr>
      <w:tr w:rsidR="00653D12" w:rsidRPr="003440F5" w:rsidTr="003440F5">
        <w:trPr>
          <w:trHeight w:val="81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653D12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15F9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 1 - 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653D12" w:rsidRPr="003440F5" w:rsidTr="003440F5">
        <w:trPr>
          <w:trHeight w:val="1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Количество спортивных сооружений поселка 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E865CA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3415F9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8E0E18">
              <w:rPr>
                <w:rFonts w:ascii="Times New Roman" w:eastAsia="Times New Roman" w:hAnsi="Times New Roman" w:cs="Times New Roman"/>
              </w:rPr>
              <w:t>официальных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3415F9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F6AC2" w:rsidRPr="003440F5" w:rsidRDefault="00FF6AC2" w:rsidP="002B1793">
      <w:pPr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1702"/>
        <w:gridCol w:w="1548"/>
        <w:gridCol w:w="1502"/>
        <w:gridCol w:w="802"/>
        <w:gridCol w:w="850"/>
        <w:gridCol w:w="850"/>
        <w:gridCol w:w="236"/>
        <w:gridCol w:w="614"/>
        <w:gridCol w:w="850"/>
        <w:gridCol w:w="970"/>
      </w:tblGrid>
      <w:tr w:rsidR="003B75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Default="002D349C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0A5E39">
              <w:rPr>
                <w:rFonts w:ascii="Times New Roman" w:eastAsia="Times New Roman" w:hAnsi="Times New Roman" w:cs="Times New Roman"/>
              </w:rPr>
              <w:t>3</w:t>
            </w:r>
            <w:r w:rsidR="003B75EE" w:rsidRPr="0022239D">
              <w:rPr>
                <w:rFonts w:ascii="Times New Roman" w:eastAsia="Times New Roman" w:hAnsi="Times New Roman" w:cs="Times New Roman"/>
              </w:rPr>
              <w:t xml:space="preserve"> к Постановлению администрации поселка Березовка </w:t>
            </w:r>
          </w:p>
          <w:p w:rsidR="0022239D" w:rsidRPr="0022239D" w:rsidRDefault="002D5F35" w:rsidP="002D5F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E0E18">
              <w:rPr>
                <w:rFonts w:ascii="Times New Roman" w:eastAsia="Times New Roman" w:hAnsi="Times New Roman" w:cs="Times New Roman"/>
              </w:rPr>
              <w:t xml:space="preserve">т </w:t>
            </w:r>
            <w:r w:rsidR="0095724B">
              <w:rPr>
                <w:rFonts w:ascii="Times New Roman" w:eastAsia="Times New Roman" w:hAnsi="Times New Roman" w:cs="Times New Roman"/>
              </w:rPr>
              <w:t>17</w:t>
            </w:r>
            <w:r w:rsidR="008E0E1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8E0E18">
              <w:rPr>
                <w:rFonts w:ascii="Times New Roman" w:eastAsia="Times New Roman" w:hAnsi="Times New Roman" w:cs="Times New Roman"/>
              </w:rPr>
              <w:t>.2022 №</w:t>
            </w:r>
            <w:r w:rsidR="0095724B">
              <w:rPr>
                <w:rFonts w:ascii="Times New Roman" w:eastAsia="Times New Roman" w:hAnsi="Times New Roman" w:cs="Times New Roman"/>
              </w:rPr>
              <w:t xml:space="preserve"> 531</w:t>
            </w:r>
            <w:r w:rsidR="007765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5EE" w:rsidRPr="003B75EE" w:rsidTr="001A73C9">
        <w:trPr>
          <w:trHeight w:val="127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5EE" w:rsidRPr="003B75EE" w:rsidRDefault="003B75EE" w:rsidP="0099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ресурсном обеспечении и прогнозной оценке расходов на реализацию целей м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униципальной программы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«Содействие развитию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физической культуры и спорта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поселка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Березовка»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учетом источников финансирования</w:t>
            </w:r>
          </w:p>
        </w:tc>
      </w:tr>
      <w:tr w:rsidR="003B75EE" w:rsidRPr="003B75EE" w:rsidTr="001A73C9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1A73C9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1A73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B75EE" w:rsidRPr="003B75EE" w:rsidTr="001A73C9">
        <w:trPr>
          <w:trHeight w:val="18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8974CD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  <w:r w:rsidR="003B75EE"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EE7B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- 202</w:t>
            </w:r>
            <w:r w:rsidR="00EE7B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3CEE" w:rsidRPr="003B75EE" w:rsidTr="001A73C9">
        <w:trPr>
          <w:trHeight w:val="15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развитию физической культуры и спорта поселка Березовка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−20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EE7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E7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15045,95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EC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13545,95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EE7BD4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42137,85</w:t>
            </w:r>
          </w:p>
        </w:tc>
      </w:tr>
      <w:tr w:rsidR="00363C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399,68 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11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12 780,43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EE7BD4">
              <w:rPr>
                <w:rFonts w:ascii="Times New Roman" w:eastAsia="Times New Roman" w:hAnsi="Times New Roman" w:cs="Times New Roman"/>
                <w:sz w:val="20"/>
                <w:szCs w:val="20"/>
              </w:rPr>
              <w:t>968,22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15045,95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13545,95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EE7BD4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42137,85</w:t>
            </w:r>
          </w:p>
        </w:tc>
      </w:tr>
      <w:tr w:rsidR="00363CEE" w:rsidRPr="003B75EE" w:rsidTr="001A73C9">
        <w:trPr>
          <w:trHeight w:val="11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EE7BD4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13445,95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EE7BD4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41837,85</w:t>
            </w:r>
          </w:p>
        </w:tc>
      </w:tr>
      <w:tr w:rsidR="00363CEE" w:rsidRPr="003B75EE" w:rsidTr="001A73C9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EE7BD4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CEE" w:rsidRPr="003B75EE" w:rsidTr="001A73C9">
        <w:trPr>
          <w:trHeight w:val="91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CEE" w:rsidRPr="003B75EE" w:rsidTr="001A73C9">
        <w:trPr>
          <w:trHeight w:val="114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72129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13445,95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EE7BD4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41837,85</w:t>
            </w:r>
          </w:p>
        </w:tc>
      </w:tr>
      <w:tr w:rsidR="00363CEE" w:rsidRPr="003B75EE" w:rsidTr="001A73C9">
        <w:trPr>
          <w:trHeight w:val="14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2.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в соответствии с календарным графиком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150,99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721299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E7BD4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63CEE" w:rsidRPr="003B75EE" w:rsidTr="001A73C9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150,99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721299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E7BD4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3B75EE" w:rsidRDefault="003B75EE" w:rsidP="002B1793">
      <w:pPr>
        <w:jc w:val="center"/>
      </w:pPr>
    </w:p>
    <w:p w:rsidR="0022239D" w:rsidRPr="008A4820" w:rsidRDefault="003B75EE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DD4B5F" w:rsidRPr="008A48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A321B" w:rsidRPr="008A4820">
        <w:rPr>
          <w:rFonts w:ascii="Times New Roman" w:hAnsi="Times New Roman" w:cs="Times New Roman"/>
          <w:sz w:val="24"/>
          <w:szCs w:val="24"/>
        </w:rPr>
        <w:t>4</w:t>
      </w:r>
      <w:r w:rsidR="00DD4B5F" w:rsidRPr="008A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Pr="008A4820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2239D" w:rsidRPr="008A4820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 Администрации поселка Березовка</w:t>
      </w:r>
    </w:p>
    <w:p w:rsidR="00846186" w:rsidRDefault="002D4EE8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от </w:t>
      </w:r>
      <w:r w:rsidR="002D5F35">
        <w:rPr>
          <w:rFonts w:ascii="Times New Roman" w:hAnsi="Times New Roman" w:cs="Times New Roman"/>
          <w:sz w:val="24"/>
          <w:szCs w:val="24"/>
        </w:rPr>
        <w:t>17</w:t>
      </w:r>
      <w:r w:rsidRPr="008A4820">
        <w:rPr>
          <w:rFonts w:ascii="Times New Roman" w:hAnsi="Times New Roman" w:cs="Times New Roman"/>
          <w:sz w:val="24"/>
          <w:szCs w:val="24"/>
        </w:rPr>
        <w:t>.</w:t>
      </w:r>
      <w:r w:rsidR="002D5F35">
        <w:rPr>
          <w:rFonts w:ascii="Times New Roman" w:hAnsi="Times New Roman" w:cs="Times New Roman"/>
          <w:sz w:val="24"/>
          <w:szCs w:val="24"/>
        </w:rPr>
        <w:t>10</w:t>
      </w:r>
      <w:r w:rsidRPr="008A4820">
        <w:rPr>
          <w:rFonts w:ascii="Times New Roman" w:hAnsi="Times New Roman" w:cs="Times New Roman"/>
          <w:sz w:val="24"/>
          <w:szCs w:val="24"/>
        </w:rPr>
        <w:t>.2022 №</w:t>
      </w:r>
      <w:r w:rsidR="0095724B">
        <w:rPr>
          <w:rFonts w:ascii="Times New Roman" w:hAnsi="Times New Roman" w:cs="Times New Roman"/>
          <w:sz w:val="24"/>
          <w:szCs w:val="24"/>
        </w:rPr>
        <w:t xml:space="preserve"> 531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Default="00DD4B5F" w:rsidP="00846186">
      <w:pPr>
        <w:spacing w:after="0" w:line="240" w:lineRule="auto"/>
        <w:jc w:val="right"/>
      </w:pPr>
    </w:p>
    <w:p w:rsidR="00DD4B5F" w:rsidRPr="00912CFE" w:rsidRDefault="00DD4B5F" w:rsidP="00DD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CFE">
        <w:rPr>
          <w:rFonts w:ascii="Times New Roman" w:eastAsia="Times New Roman" w:hAnsi="Times New Roman" w:cs="Times New Roman"/>
          <w:sz w:val="24"/>
          <w:szCs w:val="24"/>
        </w:rPr>
        <w:t>Прогноз свод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ных показателей муниципального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задания на оказание (вы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полнение)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услуг (работ) БМАУ «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СЦ « Резерв» по муниципальной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 развитию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4B5F" w:rsidRPr="00912CFE" w:rsidRDefault="00DD4B5F" w:rsidP="00DD4B5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567"/>
        <w:gridCol w:w="708"/>
        <w:gridCol w:w="567"/>
        <w:gridCol w:w="530"/>
        <w:gridCol w:w="604"/>
        <w:gridCol w:w="720"/>
        <w:gridCol w:w="910"/>
        <w:gridCol w:w="910"/>
        <w:gridCol w:w="910"/>
        <w:gridCol w:w="910"/>
      </w:tblGrid>
      <w:tr w:rsidR="00DD4B5F" w:rsidRPr="00912CFE" w:rsidTr="002D4EE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DD4B5F"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поселка на оказание (выполнение) муниципальной услуги (работы), тыс. руб.</w:t>
            </w:r>
          </w:p>
        </w:tc>
      </w:tr>
      <w:tr w:rsidR="00846186" w:rsidRPr="00912CFE" w:rsidTr="002D4EE8">
        <w:trPr>
          <w:trHeight w:val="95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846186" w:rsidRDefault="00846186" w:rsidP="00EE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DD4B5F" w:rsidRPr="00912CFE" w:rsidTr="002D4EE8">
        <w:trPr>
          <w:trHeight w:val="300"/>
        </w:trPr>
        <w:tc>
          <w:tcPr>
            <w:tcW w:w="9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спортивных мероприятий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спортивных объектов</w:t>
            </w:r>
          </w:p>
        </w:tc>
      </w:tr>
      <w:tr w:rsidR="00846186" w:rsidRPr="00912CFE" w:rsidTr="002D4EE8">
        <w:trPr>
          <w:trHeight w:val="2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Default="00E865C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  <w:p w:rsidR="00DD4B5F" w:rsidRPr="00094537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  <w:p w:rsidR="00E039F9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tabs>
                <w:tab w:val="left" w:pos="330"/>
                <w:tab w:val="center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4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39F9" w:rsidRPr="002D4EE8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FD161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 жизнь поселка Березовка»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186" w:rsidRPr="00912CFE" w:rsidRDefault="00846186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БМАУ "СЦ "Резерв"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EE7BD4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12830,12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C05C95" w:rsidP="008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15817,23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14945,95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C05C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13445,95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2D4E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13445,95</w:t>
            </w:r>
          </w:p>
        </w:tc>
      </w:tr>
    </w:tbl>
    <w:p w:rsidR="00DD4B5F" w:rsidRPr="00912CFE" w:rsidRDefault="00DD4B5F" w:rsidP="00DD4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22239D" w:rsidRDefault="00DD4B5F" w:rsidP="0022239D">
      <w:r>
        <w:br w:type="page"/>
      </w:r>
      <w:r w:rsidR="005F6ABE" w:rsidRPr="002D56A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2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A321B">
        <w:rPr>
          <w:rFonts w:ascii="Times New Roman" w:hAnsi="Times New Roman" w:cs="Times New Roman"/>
          <w:sz w:val="24"/>
          <w:szCs w:val="24"/>
        </w:rPr>
        <w:t>5</w:t>
      </w:r>
    </w:p>
    <w:p w:rsidR="0022239D" w:rsidRDefault="0022239D" w:rsidP="005F6A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F6ABE" w:rsidRPr="002D56A4" w:rsidRDefault="0022239D" w:rsidP="002223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поселка Березовка</w:t>
      </w:r>
    </w:p>
    <w:p w:rsidR="0022239D" w:rsidRDefault="0022239D" w:rsidP="002223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D4EE8">
        <w:rPr>
          <w:rFonts w:ascii="Times New Roman" w:hAnsi="Times New Roman" w:cs="Times New Roman"/>
        </w:rPr>
        <w:t xml:space="preserve">от </w:t>
      </w:r>
      <w:r w:rsidR="002D5F35">
        <w:rPr>
          <w:rFonts w:ascii="Times New Roman" w:hAnsi="Times New Roman" w:cs="Times New Roman"/>
        </w:rPr>
        <w:t>17</w:t>
      </w:r>
      <w:r w:rsidR="002D4EE8">
        <w:rPr>
          <w:rFonts w:ascii="Times New Roman" w:hAnsi="Times New Roman" w:cs="Times New Roman"/>
        </w:rPr>
        <w:t>.</w:t>
      </w:r>
      <w:r w:rsidR="002D5F35">
        <w:rPr>
          <w:rFonts w:ascii="Times New Roman" w:hAnsi="Times New Roman" w:cs="Times New Roman"/>
        </w:rPr>
        <w:t>10</w:t>
      </w:r>
      <w:r w:rsidR="002D4EE8">
        <w:rPr>
          <w:rFonts w:ascii="Times New Roman" w:hAnsi="Times New Roman" w:cs="Times New Roman"/>
        </w:rPr>
        <w:t>.2022 №</w:t>
      </w:r>
      <w:r w:rsidR="0095724B">
        <w:rPr>
          <w:rFonts w:ascii="Times New Roman" w:hAnsi="Times New Roman" w:cs="Times New Roman"/>
        </w:rPr>
        <w:t xml:space="preserve"> 531</w:t>
      </w:r>
      <w:r w:rsidR="00776571">
        <w:rPr>
          <w:rFonts w:ascii="Times New Roman" w:hAnsi="Times New Roman" w:cs="Times New Roman"/>
        </w:rPr>
        <w:t xml:space="preserve"> </w:t>
      </w:r>
    </w:p>
    <w:p w:rsidR="005F6ABE" w:rsidRDefault="005F6ABE" w:rsidP="002223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6AA0"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</w:t>
      </w:r>
    </w:p>
    <w:p w:rsidR="005F6ABE" w:rsidRPr="008E6AA0" w:rsidRDefault="005F6ABE" w:rsidP="005F6ABE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«Спортивная жизнь поселка Березовка»</w:t>
      </w:r>
    </w:p>
    <w:p w:rsidR="005F6ABE" w:rsidRPr="008E6AA0" w:rsidRDefault="005F6ABE" w:rsidP="005F6ABE">
      <w:pPr>
        <w:widowControl w:val="0"/>
        <w:numPr>
          <w:ilvl w:val="0"/>
          <w:numId w:val="10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</w:p>
    <w:tbl>
      <w:tblPr>
        <w:tblW w:w="98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Спортивная жизнь поселка 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Содействие развитию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спорта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оселка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5F6ABE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Резерв», Администрация поселка Березовка</w:t>
            </w:r>
          </w:p>
        </w:tc>
      </w:tr>
      <w:tr w:rsidR="005F6ABE" w:rsidRPr="008E6AA0" w:rsidTr="001A73C9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спортивными объектами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массовой физической культуры, спорта в рамках деятельности БМАУ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«СЦ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деятельность;</w:t>
            </w:r>
          </w:p>
        </w:tc>
      </w:tr>
      <w:tr w:rsidR="005F6ABE" w:rsidRPr="008E6AA0" w:rsidTr="001A73C9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1A73C9">
            <w:pPr>
              <w:pStyle w:val="ConsPlusCell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администрацией поселка, формирующих расходные обязательства бюджета поселка;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БМАУ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СЦ «Резерв»;</w:t>
            </w:r>
          </w:p>
          <w:p w:rsidR="005F6ABE" w:rsidRPr="008E6AA0" w:rsidRDefault="00846186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задания БМАУ СЦ «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плана финансово-хозяйственной деятельности учреждения;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C05C95">
            <w:pPr>
              <w:pStyle w:val="ConsPlusCell"/>
              <w:tabs>
                <w:tab w:val="left" w:pos="6717"/>
                <w:tab w:val="left" w:pos="6751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поселка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EC6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1 837,85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4 945,95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3 445,95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E050A6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C6C2C"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  <w:r w:rsidR="00E0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C2C">
              <w:rPr>
                <w:rFonts w:ascii="Times New Roman" w:hAnsi="Times New Roman" w:cs="Times New Roman"/>
                <w:sz w:val="24"/>
                <w:szCs w:val="24"/>
              </w:rPr>
              <w:t>45,95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          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поселка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Березовский поселковый Совет депутато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 бюджета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депутатов.</w:t>
            </w:r>
          </w:p>
        </w:tc>
      </w:tr>
    </w:tbl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b/>
          <w:sz w:val="24"/>
          <w:szCs w:val="24"/>
        </w:rPr>
        <w:t>Подпрограмма «Спортивная жизнь поселка Березовка»</w:t>
      </w:r>
    </w:p>
    <w:p w:rsidR="005F6ABE" w:rsidRPr="008E6AA0" w:rsidRDefault="005F6ABE" w:rsidP="0084618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B4F68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8E6AA0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B4F68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спортивной инфраструктуры.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мероприятий, </w:t>
      </w:r>
      <w:r w:rsidR="007B4F68">
        <w:rPr>
          <w:rFonts w:ascii="Times New Roman" w:hAnsi="Times New Roman" w:cs="Times New Roman"/>
          <w:sz w:val="24"/>
          <w:szCs w:val="24"/>
        </w:rPr>
        <w:t>реализуемых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7B4F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2.Основные разделы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2.1. Обоснование необходимости разработки подпрограммы.</w:t>
      </w:r>
    </w:p>
    <w:p w:rsidR="005F6ABE" w:rsidRDefault="005F6ABE" w:rsidP="005F6ABE">
      <w:pPr>
        <w:pStyle w:val="a6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поселка обеспече</w:t>
      </w:r>
      <w:r w:rsidR="007B4F68">
        <w:rPr>
          <w:rFonts w:ascii="Times New Roman" w:eastAsia="Calibri" w:hAnsi="Times New Roman" w:cs="Times New Roman"/>
          <w:sz w:val="24"/>
          <w:szCs w:val="24"/>
          <w:lang w:eastAsia="en-US"/>
        </w:rPr>
        <w:t>нность спортивными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по-прежнему на очень низком уровне. </w:t>
      </w:r>
      <w:r>
        <w:rPr>
          <w:rFonts w:ascii="Times New Roman" w:eastAsia="Calibri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Но проведение работы по пропаганде здорового образа жизни осу</w:t>
      </w:r>
      <w:r w:rsidR="007B4F68">
        <w:rPr>
          <w:rFonts w:ascii="Times New Roman" w:eastAsia="Calibri" w:hAnsi="Times New Roman" w:cs="Times New Roman"/>
          <w:sz w:val="24"/>
          <w:szCs w:val="24"/>
        </w:rPr>
        <w:t>ществляется не в полной мере.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разработать концепцию активного семейного отдыха.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E6AA0">
        <w:rPr>
          <w:rFonts w:ascii="Times New Roman" w:hAnsi="Times New Roman" w:cs="Times New Roman"/>
          <w:sz w:val="24"/>
          <w:szCs w:val="24"/>
        </w:rPr>
        <w:t xml:space="preserve">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E6AA0">
        <w:rPr>
          <w:rFonts w:ascii="Times New Roman" w:hAnsi="Times New Roman" w:cs="Times New Roman"/>
          <w:sz w:val="24"/>
          <w:szCs w:val="24"/>
        </w:rPr>
        <w:t>планируется направить на следующие приоритетные направления: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выполнение муниципального задан</w:t>
      </w:r>
      <w:r w:rsidR="007B4F68">
        <w:rPr>
          <w:rFonts w:ascii="Times New Roman" w:hAnsi="Times New Roman" w:cs="Times New Roman"/>
          <w:sz w:val="24"/>
          <w:szCs w:val="24"/>
        </w:rPr>
        <w:t>ия, сформированного учредителем</w:t>
      </w:r>
      <w:r w:rsidRPr="008E6AA0">
        <w:rPr>
          <w:rFonts w:ascii="Times New Roman" w:hAnsi="Times New Roman" w:cs="Times New Roman"/>
          <w:sz w:val="24"/>
          <w:szCs w:val="24"/>
        </w:rPr>
        <w:t xml:space="preserve"> по обеспечению</w:t>
      </w:r>
      <w:r w:rsidR="007B4F68">
        <w:rPr>
          <w:rFonts w:ascii="Times New Roman" w:hAnsi="Times New Roman" w:cs="Times New Roman"/>
          <w:sz w:val="24"/>
          <w:szCs w:val="24"/>
        </w:rPr>
        <w:t xml:space="preserve"> деятельности БМАУ «СЦ «Резерв»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выполнению функций Администрацией поселка Березовка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A0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физической культуры</w:t>
      </w:r>
      <w:r w:rsidR="007B4F68">
        <w:rPr>
          <w:rFonts w:ascii="Times New Roman" w:hAnsi="Times New Roman" w:cs="Times New Roman"/>
          <w:sz w:val="24"/>
          <w:szCs w:val="24"/>
        </w:rPr>
        <w:t xml:space="preserve"> и спорта, молодежной политики, </w:t>
      </w:r>
      <w:r w:rsidRPr="008E6AA0">
        <w:rPr>
          <w:rFonts w:ascii="Times New Roman" w:hAnsi="Times New Roman" w:cs="Times New Roman"/>
          <w:sz w:val="24"/>
          <w:szCs w:val="24"/>
        </w:rPr>
        <w:t>а так</w:t>
      </w:r>
      <w:r w:rsidR="007B4F68">
        <w:rPr>
          <w:rFonts w:ascii="Times New Roman" w:hAnsi="Times New Roman" w:cs="Times New Roman"/>
          <w:sz w:val="24"/>
          <w:szCs w:val="24"/>
        </w:rPr>
        <w:t xml:space="preserve">же по управлению муниципальным </w:t>
      </w:r>
      <w:r w:rsidRPr="008E6AA0">
        <w:rPr>
          <w:rFonts w:ascii="Times New Roman" w:hAnsi="Times New Roman" w:cs="Times New Roman"/>
          <w:sz w:val="24"/>
          <w:szCs w:val="24"/>
        </w:rPr>
        <w:t>имуществом в сфере физической культуры и спорта;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реализации полномочий собственн</w:t>
      </w:r>
      <w:r w:rsidR="007B4F68">
        <w:rPr>
          <w:rFonts w:ascii="Times New Roman" w:hAnsi="Times New Roman" w:cs="Times New Roman"/>
          <w:sz w:val="24"/>
          <w:szCs w:val="24"/>
        </w:rPr>
        <w:t>ика в отношении муниципального имущества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Резерв», необходимого для</w:t>
      </w:r>
      <w:r w:rsidR="007B4F68">
        <w:rPr>
          <w:rFonts w:ascii="Times New Roman" w:hAnsi="Times New Roman" w:cs="Times New Roman"/>
          <w:sz w:val="24"/>
          <w:szCs w:val="24"/>
        </w:rPr>
        <w:t xml:space="preserve"> обеспечения исполнения функций</w:t>
      </w:r>
      <w:r w:rsidRPr="008E6AA0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деятельности, в том числе имущества</w:t>
      </w:r>
      <w:r w:rsidR="007B4F68">
        <w:rPr>
          <w:rFonts w:ascii="Times New Roman" w:hAnsi="Times New Roman" w:cs="Times New Roman"/>
          <w:sz w:val="24"/>
          <w:szCs w:val="24"/>
        </w:rPr>
        <w:t>, переданного подведомственному</w:t>
      </w:r>
      <w:r w:rsidRPr="008E6AA0">
        <w:rPr>
          <w:rFonts w:ascii="Times New Roman" w:hAnsi="Times New Roman" w:cs="Times New Roman"/>
          <w:sz w:val="24"/>
          <w:szCs w:val="24"/>
        </w:rPr>
        <w:t xml:space="preserve"> автономному учреждению;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управлению кадровыми ресурсами, </w:t>
      </w:r>
      <w:r w:rsidR="007B4F68">
        <w:rPr>
          <w:rFonts w:ascii="Times New Roman" w:hAnsi="Times New Roman" w:cs="Times New Roman"/>
          <w:sz w:val="24"/>
          <w:szCs w:val="24"/>
        </w:rPr>
        <w:t xml:space="preserve">включая проведение мероприятий </w:t>
      </w:r>
      <w:r w:rsidRPr="008E6AA0">
        <w:rPr>
          <w:rFonts w:ascii="Times New Roman" w:hAnsi="Times New Roman" w:cs="Times New Roman"/>
          <w:sz w:val="24"/>
          <w:szCs w:val="24"/>
        </w:rPr>
        <w:t>по организации профессиональной подготовки работников, их переподготовку, повышение квалификации и стажировку;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проведению экономического анализа </w:t>
      </w:r>
      <w:r w:rsidR="007B4F68">
        <w:rPr>
          <w:rFonts w:ascii="Times New Roman" w:hAnsi="Times New Roman" w:cs="Times New Roman"/>
          <w:sz w:val="24"/>
          <w:szCs w:val="24"/>
        </w:rPr>
        <w:t>деятельности подведомственного автономного учреждения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утверждения экономических показателей их деятельности, а также проверки в подведомственном учреждении финансово-хозяйственной деятельности и использования имущественного комплекса;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Муниципальным заказчиком-координатором программы является Администрация поселка Березовка.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AA0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8E6AA0">
        <w:rPr>
          <w:rFonts w:ascii="Times New Roman" w:hAnsi="Times New Roman" w:cs="Times New Roman"/>
          <w:sz w:val="24"/>
          <w:szCs w:val="24"/>
        </w:rPr>
        <w:t>беспечение эффективного управления муниципальными спортивными объектами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ABE" w:rsidRPr="008E6AA0" w:rsidRDefault="007B4F68" w:rsidP="007B4F6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БМАУ «СЦ </w:t>
      </w:r>
      <w:r w:rsidR="005F6ABE" w:rsidRPr="008E6AA0">
        <w:rPr>
          <w:rFonts w:ascii="Times New Roman" w:hAnsi="Times New Roman" w:cs="Times New Roman"/>
          <w:sz w:val="24"/>
          <w:szCs w:val="24"/>
        </w:rPr>
        <w:t>Резерв», в виде календарно</w:t>
      </w:r>
      <w:r>
        <w:rPr>
          <w:rFonts w:ascii="Times New Roman" w:hAnsi="Times New Roman" w:cs="Times New Roman"/>
          <w:sz w:val="24"/>
          <w:szCs w:val="24"/>
        </w:rPr>
        <w:t>го плана спортивных мероприятий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5F6ABE">
        <w:rPr>
          <w:rFonts w:ascii="Times New Roman" w:hAnsi="Times New Roman" w:cs="Times New Roman"/>
          <w:sz w:val="24"/>
          <w:szCs w:val="24"/>
        </w:rPr>
        <w:t>расписанного на весь год на</w:t>
      </w:r>
      <w:r w:rsidR="005F6ABE" w:rsidRPr="008E6AA0">
        <w:rPr>
          <w:rFonts w:ascii="Times New Roman" w:hAnsi="Times New Roman" w:cs="Times New Roman"/>
          <w:sz w:val="24"/>
          <w:szCs w:val="24"/>
        </w:rPr>
        <w:t>целена на решение его задач. Выбор мероприятий подпрограммы обусловлен целями и задачами, которые при</w:t>
      </w:r>
      <w:r>
        <w:rPr>
          <w:rFonts w:ascii="Times New Roman" w:hAnsi="Times New Roman" w:cs="Times New Roman"/>
          <w:sz w:val="24"/>
          <w:szCs w:val="24"/>
        </w:rPr>
        <w:t xml:space="preserve">звана решить </w:t>
      </w:r>
      <w:r w:rsidR="005F6ABE" w:rsidRPr="008E6AA0">
        <w:rPr>
          <w:rFonts w:ascii="Times New Roman" w:hAnsi="Times New Roman" w:cs="Times New Roman"/>
          <w:sz w:val="24"/>
          <w:szCs w:val="24"/>
        </w:rPr>
        <w:t>подпрограмма.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ab/>
        <w:t>Ср</w:t>
      </w:r>
      <w:r w:rsidR="007B4F68">
        <w:rPr>
          <w:rFonts w:ascii="Times New Roman" w:hAnsi="Times New Roman" w:cs="Times New Roman"/>
          <w:sz w:val="24"/>
          <w:szCs w:val="24"/>
        </w:rPr>
        <w:t>оки выполнения подпрограммы: 202</w:t>
      </w:r>
      <w:r w:rsidR="00C05C95">
        <w:rPr>
          <w:rFonts w:ascii="Times New Roman" w:hAnsi="Times New Roman" w:cs="Times New Roman"/>
          <w:sz w:val="24"/>
          <w:szCs w:val="24"/>
        </w:rPr>
        <w:t>3</w:t>
      </w:r>
      <w:r w:rsidR="007B4F68">
        <w:rPr>
          <w:rFonts w:ascii="Times New Roman" w:hAnsi="Times New Roman" w:cs="Times New Roman"/>
          <w:sz w:val="24"/>
          <w:szCs w:val="24"/>
        </w:rPr>
        <w:t>-202</w:t>
      </w:r>
      <w:r w:rsidR="00C05C95">
        <w:rPr>
          <w:rFonts w:ascii="Times New Roman" w:hAnsi="Times New Roman" w:cs="Times New Roman"/>
          <w:sz w:val="24"/>
          <w:szCs w:val="24"/>
        </w:rPr>
        <w:t>5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Количество жителей поселка Березовка, посетивших</w:t>
      </w:r>
      <w:r w:rsidR="007B4F68">
        <w:rPr>
          <w:rFonts w:ascii="Times New Roman" w:hAnsi="Times New Roman" w:cs="Times New Roman"/>
          <w:sz w:val="24"/>
          <w:szCs w:val="24"/>
        </w:rPr>
        <w:t xml:space="preserve"> спортивно-массовые мероприятия в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C05C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4F68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10000,0</w:t>
      </w:r>
      <w:r w:rsidRPr="008E6AA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Обеспеченность спортивными сооружениями в поселке Березовка </w:t>
      </w:r>
      <w:r w:rsidR="007B4F68">
        <w:rPr>
          <w:rFonts w:ascii="Times New Roman" w:hAnsi="Times New Roman" w:cs="Times New Roman"/>
          <w:sz w:val="24"/>
          <w:szCs w:val="24"/>
        </w:rPr>
        <w:t>составляет в 2019</w:t>
      </w:r>
      <w:r>
        <w:rPr>
          <w:rFonts w:ascii="Times New Roman" w:hAnsi="Times New Roman" w:cs="Times New Roman"/>
          <w:sz w:val="24"/>
          <w:szCs w:val="24"/>
        </w:rPr>
        <w:t xml:space="preserve"> году -</w:t>
      </w:r>
      <w:r w:rsidRPr="008E6AA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спортивных объектов </w:t>
      </w:r>
      <w:r w:rsidR="007B4F68">
        <w:rPr>
          <w:rFonts w:ascii="Times New Roman" w:hAnsi="Times New Roman" w:cs="Times New Roman"/>
          <w:sz w:val="24"/>
          <w:szCs w:val="24"/>
        </w:rPr>
        <w:t>к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C05C95">
        <w:rPr>
          <w:rFonts w:ascii="Times New Roman" w:hAnsi="Times New Roman" w:cs="Times New Roman"/>
          <w:sz w:val="24"/>
          <w:szCs w:val="24"/>
        </w:rPr>
        <w:t>5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году - </w:t>
      </w:r>
      <w:r>
        <w:rPr>
          <w:rFonts w:ascii="Times New Roman" w:hAnsi="Times New Roman" w:cs="Times New Roman"/>
          <w:sz w:val="24"/>
          <w:szCs w:val="24"/>
        </w:rPr>
        <w:t>37 ед.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Реализацию по</w:t>
      </w:r>
      <w:r w:rsidR="007B4F68">
        <w:rPr>
          <w:rFonts w:ascii="Times New Roman" w:hAnsi="Times New Roman" w:cs="Times New Roman"/>
          <w:sz w:val="24"/>
          <w:szCs w:val="24"/>
        </w:rPr>
        <w:t xml:space="preserve">дпрограммы осуществляет БМАУ «СЦ </w:t>
      </w:r>
      <w:r w:rsidRPr="008E6AA0">
        <w:rPr>
          <w:rFonts w:ascii="Times New Roman" w:hAnsi="Times New Roman" w:cs="Times New Roman"/>
          <w:sz w:val="24"/>
          <w:szCs w:val="24"/>
        </w:rPr>
        <w:t>Резе</w:t>
      </w:r>
      <w:r w:rsidR="007B4F68">
        <w:rPr>
          <w:rFonts w:ascii="Times New Roman" w:hAnsi="Times New Roman" w:cs="Times New Roman"/>
          <w:sz w:val="24"/>
          <w:szCs w:val="24"/>
        </w:rPr>
        <w:t>рв»;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поселка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77" w:history="1">
        <w:r w:rsidRPr="008E6AA0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8E6AA0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8E6AA0">
        <w:rPr>
          <w:rFonts w:ascii="Times New Roman" w:hAnsi="Times New Roman" w:cs="Times New Roman"/>
          <w:sz w:val="24"/>
          <w:szCs w:val="24"/>
        </w:rPr>
        <w:t xml:space="preserve"> к подпрограмме (далее - мероприятия подпрограммы).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Мероприятия подпрограммы, финансирование которых предусмотрено в соответствующем финансовом году, осуществляются в комплексе путем предоставления субсидии на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8E6AA0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субсидии на иные цели, не связанной с финансовым обеспечением выполнения муниципального задания.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является муниципальное автономное </w:t>
      </w:r>
      <w:r w:rsidR="007B4F68">
        <w:rPr>
          <w:rFonts w:ascii="Times New Roman" w:hAnsi="Times New Roman" w:cs="Times New Roman"/>
          <w:sz w:val="24"/>
          <w:szCs w:val="24"/>
        </w:rPr>
        <w:t>учреждения «Спортивный центр «</w:t>
      </w:r>
      <w:r w:rsidRPr="008E6AA0">
        <w:rPr>
          <w:rFonts w:ascii="Times New Roman" w:hAnsi="Times New Roman" w:cs="Times New Roman"/>
          <w:sz w:val="24"/>
          <w:szCs w:val="24"/>
        </w:rPr>
        <w:t xml:space="preserve">Резерв», которое заключает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E6AA0">
        <w:rPr>
          <w:rFonts w:ascii="Times New Roman" w:hAnsi="Times New Roman" w:cs="Times New Roman"/>
          <w:sz w:val="24"/>
          <w:szCs w:val="24"/>
        </w:rPr>
        <w:t>контракты (договоры) на приобретение товаров, выполнение работ, оказание услуг в соответствии с Федеральным законо</w:t>
      </w:r>
      <w:r w:rsidR="007B4F68">
        <w:rPr>
          <w:rFonts w:ascii="Times New Roman" w:hAnsi="Times New Roman" w:cs="Times New Roman"/>
          <w:sz w:val="24"/>
          <w:szCs w:val="24"/>
        </w:rPr>
        <w:t>дательством на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нужд».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F6ABE" w:rsidRPr="008E6AA0">
        <w:rPr>
          <w:rFonts w:ascii="Times New Roman" w:hAnsi="Times New Roman" w:cs="Times New Roman"/>
          <w:sz w:val="24"/>
          <w:szCs w:val="24"/>
        </w:rPr>
        <w:t>Организация управления подпрограммой и контроль за ходом ее выполнения.</w:t>
      </w:r>
    </w:p>
    <w:p w:rsidR="007B4F68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Управление реализацией Подпрограммы осуществляет Ад</w:t>
      </w:r>
      <w:r w:rsidR="007B4F68">
        <w:rPr>
          <w:rFonts w:ascii="Times New Roman" w:hAnsi="Times New Roman" w:cs="Times New Roman"/>
          <w:sz w:val="24"/>
          <w:szCs w:val="24"/>
        </w:rPr>
        <w:t>министрация поселка Березовка.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8E6AA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E6AA0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отчетным периодом, и по итогам года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AA0">
        <w:rPr>
          <w:rFonts w:ascii="Times New Roman" w:hAnsi="Times New Roman" w:cs="Times New Roman"/>
          <w:sz w:val="24"/>
          <w:szCs w:val="24"/>
        </w:rPr>
        <w:t>5 января очередного финансового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года муниципальное автономное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учреждение, в отношении которых функции и полномочия учредителя осуществляют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4F68">
        <w:rPr>
          <w:rFonts w:ascii="Times New Roman" w:hAnsi="Times New Roman" w:cs="Times New Roman"/>
          <w:sz w:val="24"/>
          <w:szCs w:val="24"/>
        </w:rPr>
        <w:t>дминистрация поселка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>направляют в адрес учредителей отчет о целевом и эффективном использовании бюджетных средств.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Администрация поселка ежегодно уточняет целевые показатели и затраты по программным мероприятиям, механизм реализации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 администрация поселка Березовка, Березовский поселковый </w:t>
      </w:r>
      <w:r w:rsidR="007B4F68">
        <w:rPr>
          <w:rFonts w:ascii="Times New Roman" w:hAnsi="Times New Roman" w:cs="Times New Roman"/>
          <w:sz w:val="24"/>
          <w:szCs w:val="24"/>
        </w:rPr>
        <w:t>Совет депутатов.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</w:t>
      </w:r>
      <w:r w:rsidR="007B4F68">
        <w:rPr>
          <w:rFonts w:ascii="Times New Roman" w:hAnsi="Times New Roman" w:cs="Times New Roman"/>
          <w:sz w:val="24"/>
          <w:szCs w:val="24"/>
        </w:rPr>
        <w:t xml:space="preserve">5 </w:t>
      </w:r>
      <w:r w:rsidRPr="008E6AA0">
        <w:rPr>
          <w:rFonts w:ascii="Times New Roman" w:hAnsi="Times New Roman" w:cs="Times New Roman"/>
          <w:sz w:val="24"/>
          <w:szCs w:val="24"/>
        </w:rPr>
        <w:t>Реализация меропр</w:t>
      </w:r>
      <w:r w:rsidR="007B4F68">
        <w:rPr>
          <w:rFonts w:ascii="Times New Roman" w:hAnsi="Times New Roman" w:cs="Times New Roman"/>
          <w:sz w:val="24"/>
          <w:szCs w:val="24"/>
        </w:rPr>
        <w:t>иятий подпрограммы за период 202</w:t>
      </w:r>
      <w:r w:rsidR="00C05C95">
        <w:rPr>
          <w:rFonts w:ascii="Times New Roman" w:hAnsi="Times New Roman" w:cs="Times New Roman"/>
          <w:sz w:val="24"/>
          <w:szCs w:val="24"/>
        </w:rPr>
        <w:t>3</w:t>
      </w:r>
      <w:r w:rsidR="007B4F68">
        <w:rPr>
          <w:rFonts w:ascii="Times New Roman" w:hAnsi="Times New Roman" w:cs="Times New Roman"/>
          <w:sz w:val="24"/>
          <w:szCs w:val="24"/>
        </w:rPr>
        <w:t xml:space="preserve"> - 202</w:t>
      </w:r>
      <w:r w:rsidR="00C05C95">
        <w:rPr>
          <w:rFonts w:ascii="Times New Roman" w:hAnsi="Times New Roman" w:cs="Times New Roman"/>
          <w:sz w:val="24"/>
          <w:szCs w:val="24"/>
        </w:rPr>
        <w:t>5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годов позволит обеспечить достижение следующих результатов: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8E6AA0">
        <w:rPr>
          <w:rFonts w:ascii="Times New Roman" w:hAnsi="Times New Roman" w:cs="Times New Roman"/>
          <w:sz w:val="24"/>
          <w:szCs w:val="24"/>
        </w:rPr>
        <w:t>реализации программы будут достигнуты следующие результаты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Количество жителей поселка Березовка, посетивших спортивно-массовые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ежегодно не </w:t>
      </w:r>
      <w:r w:rsidR="007B4F68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10000,0 </w:t>
      </w:r>
      <w:r w:rsidR="007B4F68">
        <w:rPr>
          <w:rFonts w:ascii="Times New Roman" w:hAnsi="Times New Roman" w:cs="Times New Roman"/>
          <w:sz w:val="24"/>
          <w:szCs w:val="24"/>
        </w:rPr>
        <w:t>человек.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6AA0">
        <w:rPr>
          <w:rFonts w:ascii="Times New Roman" w:hAnsi="Times New Roman" w:cs="Times New Roman"/>
          <w:sz w:val="24"/>
          <w:szCs w:val="24"/>
        </w:rPr>
        <w:t>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срывом мероприятий и недостижением целевых показателей;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неэффективным использованием ресурсов.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Способами ограничения административного риска являются: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lastRenderedPageBreak/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2.6. Система программных мероприятий</w:t>
      </w:r>
    </w:p>
    <w:p w:rsidR="005F6ABE" w:rsidRPr="008E6AA0" w:rsidRDefault="008D450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w:anchor="Par377" w:history="1">
        <w:r w:rsidR="005F6ABE" w:rsidRPr="008E6A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0A321B">
        <w:rPr>
          <w:rFonts w:ascii="Times New Roman" w:hAnsi="Times New Roman" w:cs="Times New Roman"/>
          <w:sz w:val="24"/>
          <w:szCs w:val="24"/>
        </w:rPr>
        <w:t xml:space="preserve">целевых индикаторов </w:t>
      </w:r>
      <w:r w:rsidR="00121D4B">
        <w:rPr>
          <w:rFonts w:ascii="Times New Roman" w:hAnsi="Times New Roman" w:cs="Times New Roman"/>
          <w:sz w:val="24"/>
          <w:szCs w:val="24"/>
        </w:rPr>
        <w:t xml:space="preserve">и перечень </w:t>
      </w:r>
      <w:r w:rsidR="005F6ABE" w:rsidRPr="008E6AA0">
        <w:rPr>
          <w:rFonts w:ascii="Times New Roman" w:hAnsi="Times New Roman" w:cs="Times New Roman"/>
          <w:sz w:val="24"/>
          <w:szCs w:val="24"/>
        </w:rPr>
        <w:t>мероприятий программы приведен</w:t>
      </w:r>
      <w:r w:rsidR="00121D4B">
        <w:rPr>
          <w:rFonts w:ascii="Times New Roman" w:hAnsi="Times New Roman" w:cs="Times New Roman"/>
          <w:sz w:val="24"/>
          <w:szCs w:val="24"/>
        </w:rPr>
        <w:t>ы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121D4B">
        <w:rPr>
          <w:rFonts w:ascii="Times New Roman" w:hAnsi="Times New Roman" w:cs="Times New Roman"/>
          <w:sz w:val="24"/>
          <w:szCs w:val="24"/>
        </w:rPr>
        <w:t xml:space="preserve">ях № 5.1 и 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№ </w:t>
      </w:r>
      <w:r w:rsidR="00121D4B">
        <w:rPr>
          <w:rFonts w:ascii="Times New Roman" w:hAnsi="Times New Roman" w:cs="Times New Roman"/>
          <w:sz w:val="24"/>
          <w:szCs w:val="24"/>
        </w:rPr>
        <w:t>5</w:t>
      </w:r>
      <w:r w:rsidR="005F6ABE">
        <w:rPr>
          <w:rFonts w:ascii="Times New Roman" w:hAnsi="Times New Roman" w:cs="Times New Roman"/>
          <w:sz w:val="24"/>
          <w:szCs w:val="24"/>
        </w:rPr>
        <w:t xml:space="preserve">.2 </w:t>
      </w:r>
      <w:r w:rsidR="005F6ABE" w:rsidRPr="008E6AA0">
        <w:rPr>
          <w:rFonts w:ascii="Times New Roman" w:hAnsi="Times New Roman" w:cs="Times New Roman"/>
          <w:sz w:val="24"/>
          <w:szCs w:val="24"/>
        </w:rPr>
        <w:t>к подпрограмме.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бюджета поселка</w:t>
      </w:r>
      <w:r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="007B4F68">
        <w:rPr>
          <w:rFonts w:ascii="Times New Roman" w:hAnsi="Times New Roman" w:cs="Times New Roman"/>
          <w:sz w:val="24"/>
          <w:szCs w:val="24"/>
        </w:rPr>
        <w:t>.</w:t>
      </w:r>
    </w:p>
    <w:p w:rsidR="005F6ABE" w:rsidRDefault="005F6ABE">
      <w:r>
        <w:br w:type="page"/>
      </w:r>
    </w:p>
    <w:tbl>
      <w:tblPr>
        <w:tblW w:w="0" w:type="auto"/>
        <w:tblInd w:w="93" w:type="dxa"/>
        <w:tblLook w:val="04A0"/>
      </w:tblPr>
      <w:tblGrid>
        <w:gridCol w:w="493"/>
        <w:gridCol w:w="1875"/>
        <w:gridCol w:w="1232"/>
        <w:gridCol w:w="2635"/>
        <w:gridCol w:w="457"/>
        <w:gridCol w:w="457"/>
        <w:gridCol w:w="795"/>
        <w:gridCol w:w="776"/>
        <w:gridCol w:w="759"/>
      </w:tblGrid>
      <w:tr w:rsidR="00E414D8" w:rsidRPr="00E414D8" w:rsidTr="00E414D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14D8" w:rsidRPr="00E414D8" w:rsidRDefault="00E414D8" w:rsidP="0012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="0012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7B4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подпрограмме «Спортивная жизнь поселка Березовка»</w:t>
            </w:r>
          </w:p>
        </w:tc>
      </w:tr>
      <w:tr w:rsidR="00E414D8" w:rsidRPr="00E414D8" w:rsidTr="00E414D8">
        <w:trPr>
          <w:trHeight w:val="5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индикаторов </w:t>
            </w:r>
            <w:r w:rsidR="007B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«Спортивная жизнь </w:t>
            </w: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Березовка»</w:t>
            </w:r>
          </w:p>
        </w:tc>
      </w:tr>
      <w:tr w:rsidR="007B4F68" w:rsidRPr="00E414D8" w:rsidTr="00E414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F68" w:rsidRPr="00E414D8" w:rsidTr="00E039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Цель,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 </w:t>
            </w: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  <w:r w:rsidR="00C05C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  <w:r w:rsidR="00C05C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05C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</w:t>
            </w:r>
            <w:r w:rsidR="007B4F68">
              <w:rPr>
                <w:rFonts w:ascii="Times New Roman" w:eastAsia="Times New Roman" w:hAnsi="Times New Roman" w:cs="Times New Roman"/>
              </w:rPr>
              <w:t>2</w:t>
            </w:r>
            <w:r w:rsidR="00C05C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05C9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B4F68" w:rsidRPr="00E414D8" w:rsidTr="00E039F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14D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7B4F6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68" w:rsidRPr="00E414D8" w:rsidTr="00E414D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спортивных сооружений в поселке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ведения о физической культуре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7B4F68" w:rsidRPr="00E414D8" w:rsidTr="00E414D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проведенных физкультурно-оздоровит</w:t>
            </w:r>
            <w:r w:rsidR="007B4F68">
              <w:rPr>
                <w:rFonts w:ascii="Times New Roman" w:eastAsia="Times New Roman" w:hAnsi="Times New Roman" w:cs="Times New Roman"/>
              </w:rPr>
              <w:t>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Сведения о физической культу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B4F68" w:rsidRPr="00E414D8" w:rsidTr="00E414D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публикаций в средствах массовой информ</w:t>
            </w:r>
            <w:r w:rsidR="007B4F68">
              <w:rPr>
                <w:rFonts w:ascii="Times New Roman" w:eastAsia="Times New Roman" w:hAnsi="Times New Roman" w:cs="Times New Roman"/>
              </w:rPr>
              <w:t>ации о спортивных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ждения муниципального задания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утверждения планов финанс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ово-хозяйственной деятельности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Соблюдение сроков представления годовой бюджетной отчетности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</w:tbl>
    <w:p w:rsidR="00E414D8" w:rsidRDefault="00E414D8" w:rsidP="002B1793">
      <w:pPr>
        <w:jc w:val="center"/>
      </w:pPr>
    </w:p>
    <w:p w:rsidR="00E41DB6" w:rsidRDefault="00E414D8">
      <w:pPr>
        <w:sectPr w:rsidR="00E41DB6" w:rsidSect="0026780F">
          <w:pgSz w:w="11906" w:h="16838" w:code="9"/>
          <w:pgMar w:top="1134" w:right="1274" w:bottom="709" w:left="1276" w:header="720" w:footer="720" w:gutter="0"/>
          <w:cols w:space="720"/>
          <w:docGrid w:linePitch="299"/>
        </w:sectPr>
      </w:pPr>
      <w:r>
        <w:br w:type="page"/>
      </w:r>
    </w:p>
    <w:tbl>
      <w:tblPr>
        <w:tblW w:w="15276" w:type="dxa"/>
        <w:tblLook w:val="04A0"/>
      </w:tblPr>
      <w:tblGrid>
        <w:gridCol w:w="7638"/>
        <w:gridCol w:w="7638"/>
      </w:tblGrid>
      <w:tr w:rsidR="00E41DB6" w:rsidRPr="00296095" w:rsidTr="00E41DB6">
        <w:tc>
          <w:tcPr>
            <w:tcW w:w="7638" w:type="dxa"/>
          </w:tcPr>
          <w:p w:rsidR="00E41DB6" w:rsidRPr="00296095" w:rsidRDefault="00E41DB6" w:rsidP="000A5E39">
            <w:pPr>
              <w:jc w:val="center"/>
              <w:rPr>
                <w:lang w:val="en-US" w:eastAsia="en-US" w:bidi="en-US"/>
              </w:rPr>
            </w:pPr>
            <w:r w:rsidRPr="00296095">
              <w:lastRenderedPageBreak/>
              <w:br w:type="page"/>
            </w:r>
          </w:p>
        </w:tc>
        <w:tc>
          <w:tcPr>
            <w:tcW w:w="7638" w:type="dxa"/>
            <w:hideMark/>
          </w:tcPr>
          <w:p w:rsidR="00E41DB6" w:rsidRPr="00296095" w:rsidRDefault="00E41DB6" w:rsidP="00121D4B">
            <w:pPr>
              <w:autoSpaceDE w:val="0"/>
              <w:autoSpaceDN w:val="0"/>
              <w:adjustRightInd w:val="0"/>
              <w:spacing w:line="240" w:lineRule="auto"/>
              <w:ind w:left="1679"/>
              <w:rPr>
                <w:lang w:eastAsia="en-US" w:bidi="en-US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21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подпрограмме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Березовка»</w:t>
            </w:r>
          </w:p>
        </w:tc>
      </w:tr>
    </w:tbl>
    <w:p w:rsidR="00E41DB6" w:rsidRPr="00296095" w:rsidRDefault="00E41DB6" w:rsidP="00E41DB6">
      <w:pPr>
        <w:jc w:val="center"/>
        <w:rPr>
          <w:b/>
          <w:bCs/>
        </w:rPr>
      </w:pP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ечень мероприятий Подпрограммы </w:t>
      </w: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«Спор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тивная жизнь поселка Березовка»</w:t>
      </w:r>
    </w:p>
    <w:tbl>
      <w:tblPr>
        <w:tblW w:w="15183" w:type="dxa"/>
        <w:tblInd w:w="93" w:type="dxa"/>
        <w:tblLayout w:type="fixed"/>
        <w:tblLook w:val="00A0"/>
      </w:tblPr>
      <w:tblGrid>
        <w:gridCol w:w="157"/>
        <w:gridCol w:w="109"/>
        <w:gridCol w:w="3569"/>
        <w:gridCol w:w="289"/>
        <w:gridCol w:w="569"/>
        <w:gridCol w:w="709"/>
        <w:gridCol w:w="524"/>
        <w:gridCol w:w="185"/>
        <w:gridCol w:w="335"/>
        <w:gridCol w:w="671"/>
        <w:gridCol w:w="128"/>
        <w:gridCol w:w="291"/>
        <w:gridCol w:w="276"/>
        <w:gridCol w:w="42"/>
        <w:gridCol w:w="318"/>
        <w:gridCol w:w="520"/>
        <w:gridCol w:w="112"/>
        <w:gridCol w:w="992"/>
        <w:gridCol w:w="157"/>
        <w:gridCol w:w="835"/>
        <w:gridCol w:w="131"/>
        <w:gridCol w:w="483"/>
        <w:gridCol w:w="379"/>
        <w:gridCol w:w="104"/>
        <w:gridCol w:w="966"/>
        <w:gridCol w:w="966"/>
        <w:gridCol w:w="1301"/>
        <w:gridCol w:w="65"/>
      </w:tblGrid>
      <w:tr w:rsidR="00E41DB6" w:rsidRPr="00296095" w:rsidTr="009819B2">
        <w:trPr>
          <w:gridBefore w:val="1"/>
          <w:wBefore w:w="157" w:type="dxa"/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A7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1DB6" w:rsidRPr="009819B2" w:rsidRDefault="00E41DB6" w:rsidP="000A5E39">
            <w:pPr>
              <w:tabs>
                <w:tab w:val="left" w:pos="3011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41DB6" w:rsidRPr="00296095" w:rsidTr="009819B2">
        <w:trPr>
          <w:gridBefore w:val="1"/>
          <w:wBefore w:w="157" w:type="dxa"/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C05C9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202</w:t>
            </w:r>
            <w:r w:rsidR="00C05C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C05C9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202</w:t>
            </w:r>
            <w:r w:rsidR="00C05C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C05C9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202</w:t>
            </w:r>
            <w:r w:rsidR="00C05C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9B2" w:rsidRPr="00296095" w:rsidTr="001A73C9">
        <w:tblPrEx>
          <w:tblLook w:val="04A0"/>
        </w:tblPrEx>
        <w:trPr>
          <w:gridBefore w:val="1"/>
          <w:wBefore w:w="157" w:type="dxa"/>
          <w:trHeight w:val="1866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E050A6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0A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подведомственного учреждения, в т.ч:- предоставление субсидии муниципальному автономному учреждению в сфере физической культуры, спорта на финансовое обеспечение выполнения муниципального задания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9819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0910080620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14 945,95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05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3 445,95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13 445,95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C05C9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41 837,85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1A7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посещений спортивных объектов не менее 10000 человек.</w:t>
            </w:r>
          </w:p>
        </w:tc>
      </w:tr>
      <w:tr w:rsidR="00E41DB6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0990080020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C05C9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C05C9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официальных спортивных мероприятий не менее 1680 человек.</w:t>
            </w:r>
          </w:p>
        </w:tc>
      </w:tr>
      <w:tr w:rsidR="00E41DB6" w:rsidRPr="00296095" w:rsidTr="009819B2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C05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C05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05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C05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05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3 545,95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13 545,95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050A6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42 137,85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24957" w:rsidRPr="00E414D8" w:rsidTr="009819B2">
        <w:tblPrEx>
          <w:tblLook w:val="04A0"/>
        </w:tblPrEx>
        <w:trPr>
          <w:gridAfter w:val="1"/>
          <w:wAfter w:w="65" w:type="dxa"/>
          <w:trHeight w:val="159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O11"/>
            <w:bookmarkEnd w:id="0"/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E414D8" w:rsidTr="009819B2">
        <w:tblPrEx>
          <w:tblLook w:val="04A0"/>
        </w:tblPrEx>
        <w:trPr>
          <w:gridAfter w:val="1"/>
          <w:wAfter w:w="65" w:type="dxa"/>
          <w:trHeight w:val="705"/>
        </w:trPr>
        <w:tc>
          <w:tcPr>
            <w:tcW w:w="151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9B2" w:rsidRPr="00224957" w:rsidTr="009819B2">
        <w:tblPrEx>
          <w:tblLook w:val="04A0"/>
        </w:tblPrEx>
        <w:trPr>
          <w:gridAfter w:val="1"/>
          <w:wAfter w:w="65" w:type="dxa"/>
          <w:trHeight w:val="60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02E5" w:rsidRPr="000867A3" w:rsidRDefault="001002E5" w:rsidP="002D5F35">
      <w:pPr>
        <w:jc w:val="center"/>
      </w:pPr>
    </w:p>
    <w:sectPr w:rsidR="001002E5" w:rsidRPr="000867A3" w:rsidSect="00E41DB6">
      <w:pgSz w:w="16838" w:h="11906" w:orient="landscape" w:code="9"/>
      <w:pgMar w:top="1701" w:right="709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3AA" w:rsidRDefault="001F73AA" w:rsidP="004C0B1B">
      <w:pPr>
        <w:spacing w:after="0" w:line="240" w:lineRule="auto"/>
      </w:pPr>
      <w:r>
        <w:separator/>
      </w:r>
    </w:p>
  </w:endnote>
  <w:endnote w:type="continuationSeparator" w:id="1">
    <w:p w:rsidR="001F73AA" w:rsidRDefault="001F73AA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3AA" w:rsidRDefault="001F73AA" w:rsidP="004C0B1B">
      <w:pPr>
        <w:spacing w:after="0" w:line="240" w:lineRule="auto"/>
      </w:pPr>
      <w:r>
        <w:separator/>
      </w:r>
    </w:p>
  </w:footnote>
  <w:footnote w:type="continuationSeparator" w:id="1">
    <w:p w:rsidR="001F73AA" w:rsidRDefault="001F73AA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A2"/>
    <w:multiLevelType w:val="hybridMultilevel"/>
    <w:tmpl w:val="4F70F9B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2F40845"/>
    <w:multiLevelType w:val="hybridMultilevel"/>
    <w:tmpl w:val="95C29F4E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7AB5975"/>
    <w:multiLevelType w:val="hybridMultilevel"/>
    <w:tmpl w:val="417EF516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6">
    <w:nsid w:val="7AC10005"/>
    <w:multiLevelType w:val="hybridMultilevel"/>
    <w:tmpl w:val="B7F26ED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C018C"/>
    <w:multiLevelType w:val="hybridMultilevel"/>
    <w:tmpl w:val="F19A37A2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16AE"/>
    <w:rsid w:val="00005C1F"/>
    <w:rsid w:val="00007452"/>
    <w:rsid w:val="000119F4"/>
    <w:rsid w:val="000131B6"/>
    <w:rsid w:val="00022D76"/>
    <w:rsid w:val="00024844"/>
    <w:rsid w:val="000249B4"/>
    <w:rsid w:val="00031E85"/>
    <w:rsid w:val="00032B02"/>
    <w:rsid w:val="00036376"/>
    <w:rsid w:val="00036AB6"/>
    <w:rsid w:val="000370C9"/>
    <w:rsid w:val="000375BC"/>
    <w:rsid w:val="00040924"/>
    <w:rsid w:val="00041E4A"/>
    <w:rsid w:val="00042EFC"/>
    <w:rsid w:val="000439AA"/>
    <w:rsid w:val="000505AA"/>
    <w:rsid w:val="00063BE9"/>
    <w:rsid w:val="00067019"/>
    <w:rsid w:val="000675E6"/>
    <w:rsid w:val="00070CF5"/>
    <w:rsid w:val="00072984"/>
    <w:rsid w:val="00073084"/>
    <w:rsid w:val="00075EC1"/>
    <w:rsid w:val="000764BF"/>
    <w:rsid w:val="00076925"/>
    <w:rsid w:val="00082AA2"/>
    <w:rsid w:val="0008477C"/>
    <w:rsid w:val="00085FCC"/>
    <w:rsid w:val="000867A3"/>
    <w:rsid w:val="000A0700"/>
    <w:rsid w:val="000A1D0F"/>
    <w:rsid w:val="000A321B"/>
    <w:rsid w:val="000A3D15"/>
    <w:rsid w:val="000A5E39"/>
    <w:rsid w:val="000A60B3"/>
    <w:rsid w:val="000A6DB7"/>
    <w:rsid w:val="000B7D96"/>
    <w:rsid w:val="000C433B"/>
    <w:rsid w:val="000C55AC"/>
    <w:rsid w:val="000C6502"/>
    <w:rsid w:val="000D0BC3"/>
    <w:rsid w:val="000D1118"/>
    <w:rsid w:val="000E2B11"/>
    <w:rsid w:val="000E38D1"/>
    <w:rsid w:val="000E43B9"/>
    <w:rsid w:val="000E4728"/>
    <w:rsid w:val="000E47C3"/>
    <w:rsid w:val="000E5D90"/>
    <w:rsid w:val="000E6795"/>
    <w:rsid w:val="000F0A88"/>
    <w:rsid w:val="000F34E2"/>
    <w:rsid w:val="000F4F47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11B1"/>
    <w:rsid w:val="0011449C"/>
    <w:rsid w:val="00121D4B"/>
    <w:rsid w:val="001228F0"/>
    <w:rsid w:val="00125A83"/>
    <w:rsid w:val="0012764B"/>
    <w:rsid w:val="00133A41"/>
    <w:rsid w:val="00133D19"/>
    <w:rsid w:val="00142DB4"/>
    <w:rsid w:val="001441EA"/>
    <w:rsid w:val="001447AB"/>
    <w:rsid w:val="00144AAB"/>
    <w:rsid w:val="0014545D"/>
    <w:rsid w:val="0014719C"/>
    <w:rsid w:val="001544FA"/>
    <w:rsid w:val="00157BD8"/>
    <w:rsid w:val="00160859"/>
    <w:rsid w:val="00162270"/>
    <w:rsid w:val="0016261D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A6A"/>
    <w:rsid w:val="001A1D3C"/>
    <w:rsid w:val="001A2846"/>
    <w:rsid w:val="001A6F7A"/>
    <w:rsid w:val="001A71EE"/>
    <w:rsid w:val="001A73C9"/>
    <w:rsid w:val="001B41C9"/>
    <w:rsid w:val="001B4340"/>
    <w:rsid w:val="001B759A"/>
    <w:rsid w:val="001C1A81"/>
    <w:rsid w:val="001C1C72"/>
    <w:rsid w:val="001C6635"/>
    <w:rsid w:val="001C7670"/>
    <w:rsid w:val="001D2395"/>
    <w:rsid w:val="001D5A51"/>
    <w:rsid w:val="001E232F"/>
    <w:rsid w:val="001E2B8B"/>
    <w:rsid w:val="001E2FB6"/>
    <w:rsid w:val="001E4E7D"/>
    <w:rsid w:val="001E671E"/>
    <w:rsid w:val="001E7FB0"/>
    <w:rsid w:val="001F1A5D"/>
    <w:rsid w:val="001F2D1C"/>
    <w:rsid w:val="001F371E"/>
    <w:rsid w:val="001F68EF"/>
    <w:rsid w:val="001F73AA"/>
    <w:rsid w:val="001F7FD6"/>
    <w:rsid w:val="00203601"/>
    <w:rsid w:val="00203B40"/>
    <w:rsid w:val="002048C9"/>
    <w:rsid w:val="00206587"/>
    <w:rsid w:val="00207A98"/>
    <w:rsid w:val="00207C5E"/>
    <w:rsid w:val="0021179A"/>
    <w:rsid w:val="00212F7E"/>
    <w:rsid w:val="0021422A"/>
    <w:rsid w:val="00214EB2"/>
    <w:rsid w:val="002153C5"/>
    <w:rsid w:val="00215D63"/>
    <w:rsid w:val="00217F79"/>
    <w:rsid w:val="00220681"/>
    <w:rsid w:val="0022239D"/>
    <w:rsid w:val="00224957"/>
    <w:rsid w:val="00242766"/>
    <w:rsid w:val="002442F4"/>
    <w:rsid w:val="00246295"/>
    <w:rsid w:val="00246E0E"/>
    <w:rsid w:val="00250329"/>
    <w:rsid w:val="0025052D"/>
    <w:rsid w:val="00250553"/>
    <w:rsid w:val="0025117D"/>
    <w:rsid w:val="00261E8B"/>
    <w:rsid w:val="002625EF"/>
    <w:rsid w:val="0026415A"/>
    <w:rsid w:val="002664D9"/>
    <w:rsid w:val="002672F6"/>
    <w:rsid w:val="0026780F"/>
    <w:rsid w:val="00271F98"/>
    <w:rsid w:val="00272E61"/>
    <w:rsid w:val="002756E7"/>
    <w:rsid w:val="0027612A"/>
    <w:rsid w:val="00280F22"/>
    <w:rsid w:val="00281BB5"/>
    <w:rsid w:val="00281C54"/>
    <w:rsid w:val="0028560C"/>
    <w:rsid w:val="002966CE"/>
    <w:rsid w:val="002966F0"/>
    <w:rsid w:val="002A2F43"/>
    <w:rsid w:val="002A3FF4"/>
    <w:rsid w:val="002A45EF"/>
    <w:rsid w:val="002A4AF8"/>
    <w:rsid w:val="002A64C4"/>
    <w:rsid w:val="002A7BFB"/>
    <w:rsid w:val="002B1793"/>
    <w:rsid w:val="002B56A4"/>
    <w:rsid w:val="002B6F45"/>
    <w:rsid w:val="002C056D"/>
    <w:rsid w:val="002C177A"/>
    <w:rsid w:val="002C6FB3"/>
    <w:rsid w:val="002C7094"/>
    <w:rsid w:val="002D1A5D"/>
    <w:rsid w:val="002D1EBB"/>
    <w:rsid w:val="002D349C"/>
    <w:rsid w:val="002D4765"/>
    <w:rsid w:val="002D4EE8"/>
    <w:rsid w:val="002D5F35"/>
    <w:rsid w:val="002E06B3"/>
    <w:rsid w:val="002E4134"/>
    <w:rsid w:val="002F094C"/>
    <w:rsid w:val="002F108C"/>
    <w:rsid w:val="002F4BBD"/>
    <w:rsid w:val="002F4CFE"/>
    <w:rsid w:val="002F4D67"/>
    <w:rsid w:val="002F5D8C"/>
    <w:rsid w:val="002F6DC7"/>
    <w:rsid w:val="00303AB7"/>
    <w:rsid w:val="0030470A"/>
    <w:rsid w:val="003077D5"/>
    <w:rsid w:val="00310ADA"/>
    <w:rsid w:val="0031198C"/>
    <w:rsid w:val="00315452"/>
    <w:rsid w:val="00321649"/>
    <w:rsid w:val="00335B46"/>
    <w:rsid w:val="0033771F"/>
    <w:rsid w:val="003415F9"/>
    <w:rsid w:val="00343853"/>
    <w:rsid w:val="003440F5"/>
    <w:rsid w:val="0035178A"/>
    <w:rsid w:val="003566C3"/>
    <w:rsid w:val="003622EF"/>
    <w:rsid w:val="003634B9"/>
    <w:rsid w:val="00363CEE"/>
    <w:rsid w:val="00363E80"/>
    <w:rsid w:val="00365729"/>
    <w:rsid w:val="0036722C"/>
    <w:rsid w:val="00370256"/>
    <w:rsid w:val="003739B5"/>
    <w:rsid w:val="00374494"/>
    <w:rsid w:val="00374CDB"/>
    <w:rsid w:val="0037543E"/>
    <w:rsid w:val="00377652"/>
    <w:rsid w:val="00380A50"/>
    <w:rsid w:val="0038154A"/>
    <w:rsid w:val="003819E1"/>
    <w:rsid w:val="00382978"/>
    <w:rsid w:val="00384AFD"/>
    <w:rsid w:val="00386C84"/>
    <w:rsid w:val="00387837"/>
    <w:rsid w:val="00387F84"/>
    <w:rsid w:val="0039281A"/>
    <w:rsid w:val="00395662"/>
    <w:rsid w:val="003A79B0"/>
    <w:rsid w:val="003B2680"/>
    <w:rsid w:val="003B4E99"/>
    <w:rsid w:val="003B659C"/>
    <w:rsid w:val="003B75EE"/>
    <w:rsid w:val="003C0E8B"/>
    <w:rsid w:val="003C0F7A"/>
    <w:rsid w:val="003C2192"/>
    <w:rsid w:val="003C3714"/>
    <w:rsid w:val="003C4AC9"/>
    <w:rsid w:val="003D3181"/>
    <w:rsid w:val="003D399B"/>
    <w:rsid w:val="003D79E8"/>
    <w:rsid w:val="003E21C5"/>
    <w:rsid w:val="003E59E8"/>
    <w:rsid w:val="003F0DAC"/>
    <w:rsid w:val="003F0E72"/>
    <w:rsid w:val="003F4481"/>
    <w:rsid w:val="003F44FF"/>
    <w:rsid w:val="003F5FBB"/>
    <w:rsid w:val="003F62D7"/>
    <w:rsid w:val="003F6DF2"/>
    <w:rsid w:val="004007C1"/>
    <w:rsid w:val="00401638"/>
    <w:rsid w:val="004108D0"/>
    <w:rsid w:val="00414D7C"/>
    <w:rsid w:val="00420F89"/>
    <w:rsid w:val="004220D4"/>
    <w:rsid w:val="0042302B"/>
    <w:rsid w:val="00424393"/>
    <w:rsid w:val="00424B99"/>
    <w:rsid w:val="0042515B"/>
    <w:rsid w:val="004273D9"/>
    <w:rsid w:val="00430906"/>
    <w:rsid w:val="00430B4D"/>
    <w:rsid w:val="0043147F"/>
    <w:rsid w:val="00431E5B"/>
    <w:rsid w:val="0043234C"/>
    <w:rsid w:val="00432DCC"/>
    <w:rsid w:val="00432DD1"/>
    <w:rsid w:val="0043485E"/>
    <w:rsid w:val="00437C89"/>
    <w:rsid w:val="00437E31"/>
    <w:rsid w:val="0044386E"/>
    <w:rsid w:val="00443AC6"/>
    <w:rsid w:val="00452BE1"/>
    <w:rsid w:val="004541C9"/>
    <w:rsid w:val="00456C42"/>
    <w:rsid w:val="0045795D"/>
    <w:rsid w:val="00460BFE"/>
    <w:rsid w:val="00462774"/>
    <w:rsid w:val="0047044D"/>
    <w:rsid w:val="00471D4E"/>
    <w:rsid w:val="00473A06"/>
    <w:rsid w:val="0047416E"/>
    <w:rsid w:val="00474B7B"/>
    <w:rsid w:val="004767EC"/>
    <w:rsid w:val="004767F2"/>
    <w:rsid w:val="004768F2"/>
    <w:rsid w:val="00480B73"/>
    <w:rsid w:val="00481313"/>
    <w:rsid w:val="0048347E"/>
    <w:rsid w:val="004834BF"/>
    <w:rsid w:val="00491663"/>
    <w:rsid w:val="00492A9F"/>
    <w:rsid w:val="00493756"/>
    <w:rsid w:val="00495EAF"/>
    <w:rsid w:val="004A070C"/>
    <w:rsid w:val="004A1A32"/>
    <w:rsid w:val="004A629A"/>
    <w:rsid w:val="004A6A3D"/>
    <w:rsid w:val="004A75FB"/>
    <w:rsid w:val="004A7B29"/>
    <w:rsid w:val="004A7E23"/>
    <w:rsid w:val="004B10B1"/>
    <w:rsid w:val="004B2D6F"/>
    <w:rsid w:val="004B438F"/>
    <w:rsid w:val="004B5A8D"/>
    <w:rsid w:val="004B7349"/>
    <w:rsid w:val="004C0B1B"/>
    <w:rsid w:val="004C1051"/>
    <w:rsid w:val="004C17D8"/>
    <w:rsid w:val="004C2AEA"/>
    <w:rsid w:val="004C6B96"/>
    <w:rsid w:val="004E0CD0"/>
    <w:rsid w:val="004E35B5"/>
    <w:rsid w:val="004E713B"/>
    <w:rsid w:val="004F0186"/>
    <w:rsid w:val="004F29B3"/>
    <w:rsid w:val="004F2F1A"/>
    <w:rsid w:val="004F71A7"/>
    <w:rsid w:val="004F7C00"/>
    <w:rsid w:val="005154C7"/>
    <w:rsid w:val="00517AE5"/>
    <w:rsid w:val="005203FD"/>
    <w:rsid w:val="0052569A"/>
    <w:rsid w:val="00527712"/>
    <w:rsid w:val="00530234"/>
    <w:rsid w:val="00530603"/>
    <w:rsid w:val="00530FF6"/>
    <w:rsid w:val="00533178"/>
    <w:rsid w:val="0053418F"/>
    <w:rsid w:val="0053453D"/>
    <w:rsid w:val="0053494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76FEC"/>
    <w:rsid w:val="00586E82"/>
    <w:rsid w:val="0058758F"/>
    <w:rsid w:val="00590628"/>
    <w:rsid w:val="005947C3"/>
    <w:rsid w:val="0059544C"/>
    <w:rsid w:val="005956AD"/>
    <w:rsid w:val="005A07BD"/>
    <w:rsid w:val="005B0F67"/>
    <w:rsid w:val="005B1220"/>
    <w:rsid w:val="005B6D16"/>
    <w:rsid w:val="005B72D1"/>
    <w:rsid w:val="005B792E"/>
    <w:rsid w:val="005C1103"/>
    <w:rsid w:val="005C18C8"/>
    <w:rsid w:val="005C24B5"/>
    <w:rsid w:val="005C6779"/>
    <w:rsid w:val="005D0AE9"/>
    <w:rsid w:val="005D16CD"/>
    <w:rsid w:val="005D73F6"/>
    <w:rsid w:val="005D7B98"/>
    <w:rsid w:val="005E0656"/>
    <w:rsid w:val="005E6939"/>
    <w:rsid w:val="005E69B3"/>
    <w:rsid w:val="005E6E7D"/>
    <w:rsid w:val="005F267D"/>
    <w:rsid w:val="005F5A93"/>
    <w:rsid w:val="005F6ABE"/>
    <w:rsid w:val="005F7098"/>
    <w:rsid w:val="006011A5"/>
    <w:rsid w:val="00602380"/>
    <w:rsid w:val="00602E42"/>
    <w:rsid w:val="006114F7"/>
    <w:rsid w:val="0061541B"/>
    <w:rsid w:val="0061617A"/>
    <w:rsid w:val="0061734E"/>
    <w:rsid w:val="00620F39"/>
    <w:rsid w:val="00623E69"/>
    <w:rsid w:val="006259C0"/>
    <w:rsid w:val="00631E82"/>
    <w:rsid w:val="00635F13"/>
    <w:rsid w:val="00646C4B"/>
    <w:rsid w:val="00650330"/>
    <w:rsid w:val="00653D12"/>
    <w:rsid w:val="006543BB"/>
    <w:rsid w:val="00654827"/>
    <w:rsid w:val="00654A56"/>
    <w:rsid w:val="006566D1"/>
    <w:rsid w:val="00657846"/>
    <w:rsid w:val="00664057"/>
    <w:rsid w:val="00664A00"/>
    <w:rsid w:val="006674E9"/>
    <w:rsid w:val="00672000"/>
    <w:rsid w:val="00673383"/>
    <w:rsid w:val="00685ED7"/>
    <w:rsid w:val="006864D4"/>
    <w:rsid w:val="00687B61"/>
    <w:rsid w:val="006905AC"/>
    <w:rsid w:val="00693ED5"/>
    <w:rsid w:val="00694C31"/>
    <w:rsid w:val="00697D54"/>
    <w:rsid w:val="00697EF8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6E55B2"/>
    <w:rsid w:val="007010C7"/>
    <w:rsid w:val="00705270"/>
    <w:rsid w:val="00706C90"/>
    <w:rsid w:val="00707935"/>
    <w:rsid w:val="007129D3"/>
    <w:rsid w:val="0071541A"/>
    <w:rsid w:val="00717C96"/>
    <w:rsid w:val="00721299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22FF"/>
    <w:rsid w:val="007651A9"/>
    <w:rsid w:val="0076525F"/>
    <w:rsid w:val="0077081F"/>
    <w:rsid w:val="00770D99"/>
    <w:rsid w:val="00776571"/>
    <w:rsid w:val="007836E2"/>
    <w:rsid w:val="00785F76"/>
    <w:rsid w:val="00786776"/>
    <w:rsid w:val="007932A1"/>
    <w:rsid w:val="00793C13"/>
    <w:rsid w:val="00794DF9"/>
    <w:rsid w:val="007A0532"/>
    <w:rsid w:val="007A6087"/>
    <w:rsid w:val="007A7E47"/>
    <w:rsid w:val="007B10EC"/>
    <w:rsid w:val="007B234D"/>
    <w:rsid w:val="007B33B7"/>
    <w:rsid w:val="007B4F68"/>
    <w:rsid w:val="007B57B4"/>
    <w:rsid w:val="007B67D9"/>
    <w:rsid w:val="007C4AFF"/>
    <w:rsid w:val="007C5015"/>
    <w:rsid w:val="007D008C"/>
    <w:rsid w:val="007D0A2F"/>
    <w:rsid w:val="007D380D"/>
    <w:rsid w:val="007D62F1"/>
    <w:rsid w:val="007D662D"/>
    <w:rsid w:val="007E1ED0"/>
    <w:rsid w:val="007E2800"/>
    <w:rsid w:val="007E3578"/>
    <w:rsid w:val="007E592C"/>
    <w:rsid w:val="007E7A5D"/>
    <w:rsid w:val="007E7D4A"/>
    <w:rsid w:val="00801FF9"/>
    <w:rsid w:val="00802CFB"/>
    <w:rsid w:val="0080398D"/>
    <w:rsid w:val="00803FA1"/>
    <w:rsid w:val="008053C2"/>
    <w:rsid w:val="00807AAA"/>
    <w:rsid w:val="008109DC"/>
    <w:rsid w:val="008110CC"/>
    <w:rsid w:val="00812448"/>
    <w:rsid w:val="0081493B"/>
    <w:rsid w:val="00817F45"/>
    <w:rsid w:val="008207B8"/>
    <w:rsid w:val="008210B4"/>
    <w:rsid w:val="00822B10"/>
    <w:rsid w:val="00823472"/>
    <w:rsid w:val="0082350F"/>
    <w:rsid w:val="00824E78"/>
    <w:rsid w:val="00826B52"/>
    <w:rsid w:val="00826E49"/>
    <w:rsid w:val="00830712"/>
    <w:rsid w:val="00830E4E"/>
    <w:rsid w:val="00832539"/>
    <w:rsid w:val="00841A9D"/>
    <w:rsid w:val="00846186"/>
    <w:rsid w:val="00847D13"/>
    <w:rsid w:val="008520E0"/>
    <w:rsid w:val="00853446"/>
    <w:rsid w:val="00853A15"/>
    <w:rsid w:val="00853F36"/>
    <w:rsid w:val="0085419C"/>
    <w:rsid w:val="00854DD7"/>
    <w:rsid w:val="00854FEA"/>
    <w:rsid w:val="00855BF3"/>
    <w:rsid w:val="00860A54"/>
    <w:rsid w:val="00860AA0"/>
    <w:rsid w:val="00862B44"/>
    <w:rsid w:val="0086496D"/>
    <w:rsid w:val="00866840"/>
    <w:rsid w:val="00871A92"/>
    <w:rsid w:val="0087307D"/>
    <w:rsid w:val="00873584"/>
    <w:rsid w:val="008760D2"/>
    <w:rsid w:val="008842EF"/>
    <w:rsid w:val="0088788B"/>
    <w:rsid w:val="00887BDD"/>
    <w:rsid w:val="00890D97"/>
    <w:rsid w:val="008948F7"/>
    <w:rsid w:val="00895B1A"/>
    <w:rsid w:val="008974CD"/>
    <w:rsid w:val="008A2E19"/>
    <w:rsid w:val="008A3AD4"/>
    <w:rsid w:val="008A4137"/>
    <w:rsid w:val="008A4820"/>
    <w:rsid w:val="008A722B"/>
    <w:rsid w:val="008A7970"/>
    <w:rsid w:val="008A7F58"/>
    <w:rsid w:val="008B147D"/>
    <w:rsid w:val="008B252A"/>
    <w:rsid w:val="008B39D7"/>
    <w:rsid w:val="008B4D8D"/>
    <w:rsid w:val="008C15D6"/>
    <w:rsid w:val="008C3134"/>
    <w:rsid w:val="008C4003"/>
    <w:rsid w:val="008C4CB7"/>
    <w:rsid w:val="008D3138"/>
    <w:rsid w:val="008D4508"/>
    <w:rsid w:val="008D7D3C"/>
    <w:rsid w:val="008E0E18"/>
    <w:rsid w:val="008E1483"/>
    <w:rsid w:val="008E267F"/>
    <w:rsid w:val="008E5111"/>
    <w:rsid w:val="008E61EC"/>
    <w:rsid w:val="008E6531"/>
    <w:rsid w:val="008E72CC"/>
    <w:rsid w:val="008F1703"/>
    <w:rsid w:val="008F18C6"/>
    <w:rsid w:val="008F1929"/>
    <w:rsid w:val="008F55F8"/>
    <w:rsid w:val="00906514"/>
    <w:rsid w:val="009074DB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24FD"/>
    <w:rsid w:val="00943C52"/>
    <w:rsid w:val="00943D39"/>
    <w:rsid w:val="00946947"/>
    <w:rsid w:val="0094772A"/>
    <w:rsid w:val="009478A9"/>
    <w:rsid w:val="00947B90"/>
    <w:rsid w:val="0095114F"/>
    <w:rsid w:val="00953741"/>
    <w:rsid w:val="009554E6"/>
    <w:rsid w:val="0095724B"/>
    <w:rsid w:val="00957A27"/>
    <w:rsid w:val="00957C97"/>
    <w:rsid w:val="00961733"/>
    <w:rsid w:val="009715B4"/>
    <w:rsid w:val="00972A62"/>
    <w:rsid w:val="00973126"/>
    <w:rsid w:val="00974B0B"/>
    <w:rsid w:val="00975717"/>
    <w:rsid w:val="00977B5F"/>
    <w:rsid w:val="009819B2"/>
    <w:rsid w:val="00982C3A"/>
    <w:rsid w:val="00983129"/>
    <w:rsid w:val="00983AD9"/>
    <w:rsid w:val="00987260"/>
    <w:rsid w:val="00987282"/>
    <w:rsid w:val="00993BC2"/>
    <w:rsid w:val="00997FBE"/>
    <w:rsid w:val="009A1287"/>
    <w:rsid w:val="009A29BF"/>
    <w:rsid w:val="009A4F5D"/>
    <w:rsid w:val="009A7250"/>
    <w:rsid w:val="009B110B"/>
    <w:rsid w:val="009C3DF6"/>
    <w:rsid w:val="009C51D7"/>
    <w:rsid w:val="009C56CA"/>
    <w:rsid w:val="009C5B33"/>
    <w:rsid w:val="009D2B69"/>
    <w:rsid w:val="009D2DD1"/>
    <w:rsid w:val="009D2DD2"/>
    <w:rsid w:val="009D32D7"/>
    <w:rsid w:val="009D3B37"/>
    <w:rsid w:val="009D50C1"/>
    <w:rsid w:val="009E20AE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204A"/>
    <w:rsid w:val="00A23457"/>
    <w:rsid w:val="00A3120F"/>
    <w:rsid w:val="00A36E18"/>
    <w:rsid w:val="00A4637B"/>
    <w:rsid w:val="00A5011A"/>
    <w:rsid w:val="00A52190"/>
    <w:rsid w:val="00A523BF"/>
    <w:rsid w:val="00A537E0"/>
    <w:rsid w:val="00A56762"/>
    <w:rsid w:val="00A572FB"/>
    <w:rsid w:val="00A60F33"/>
    <w:rsid w:val="00A66E64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AD3"/>
    <w:rsid w:val="00AA0B20"/>
    <w:rsid w:val="00AA21B0"/>
    <w:rsid w:val="00AA619F"/>
    <w:rsid w:val="00AB59A4"/>
    <w:rsid w:val="00AB6F34"/>
    <w:rsid w:val="00AC13E7"/>
    <w:rsid w:val="00AC2617"/>
    <w:rsid w:val="00AC322C"/>
    <w:rsid w:val="00AD3F8B"/>
    <w:rsid w:val="00AD544A"/>
    <w:rsid w:val="00AD7773"/>
    <w:rsid w:val="00AE3235"/>
    <w:rsid w:val="00AE3B1E"/>
    <w:rsid w:val="00AE7BCC"/>
    <w:rsid w:val="00AF1D1B"/>
    <w:rsid w:val="00B11205"/>
    <w:rsid w:val="00B12303"/>
    <w:rsid w:val="00B15743"/>
    <w:rsid w:val="00B21F45"/>
    <w:rsid w:val="00B2541B"/>
    <w:rsid w:val="00B25734"/>
    <w:rsid w:val="00B31108"/>
    <w:rsid w:val="00B31D0F"/>
    <w:rsid w:val="00B34C44"/>
    <w:rsid w:val="00B34D47"/>
    <w:rsid w:val="00B46021"/>
    <w:rsid w:val="00B51C1E"/>
    <w:rsid w:val="00B52B7A"/>
    <w:rsid w:val="00B61F0D"/>
    <w:rsid w:val="00B70E36"/>
    <w:rsid w:val="00B73CED"/>
    <w:rsid w:val="00B73EAB"/>
    <w:rsid w:val="00B754A2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3035"/>
    <w:rsid w:val="00BE3691"/>
    <w:rsid w:val="00BE482A"/>
    <w:rsid w:val="00BF34EF"/>
    <w:rsid w:val="00BF7DB5"/>
    <w:rsid w:val="00C02A48"/>
    <w:rsid w:val="00C05729"/>
    <w:rsid w:val="00C05A70"/>
    <w:rsid w:val="00C05C95"/>
    <w:rsid w:val="00C11D3F"/>
    <w:rsid w:val="00C13D67"/>
    <w:rsid w:val="00C13F11"/>
    <w:rsid w:val="00C142C0"/>
    <w:rsid w:val="00C142DB"/>
    <w:rsid w:val="00C14AB8"/>
    <w:rsid w:val="00C1566D"/>
    <w:rsid w:val="00C203FC"/>
    <w:rsid w:val="00C31213"/>
    <w:rsid w:val="00C316FE"/>
    <w:rsid w:val="00C31828"/>
    <w:rsid w:val="00C32CB6"/>
    <w:rsid w:val="00C330FC"/>
    <w:rsid w:val="00C33A79"/>
    <w:rsid w:val="00C35CD4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0FE9"/>
    <w:rsid w:val="00C83395"/>
    <w:rsid w:val="00C84AA1"/>
    <w:rsid w:val="00C86008"/>
    <w:rsid w:val="00C91E71"/>
    <w:rsid w:val="00C947AB"/>
    <w:rsid w:val="00C9669A"/>
    <w:rsid w:val="00C96B06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6043"/>
    <w:rsid w:val="00CC6A16"/>
    <w:rsid w:val="00CD1EC9"/>
    <w:rsid w:val="00CD55A1"/>
    <w:rsid w:val="00CD5B0D"/>
    <w:rsid w:val="00CE0564"/>
    <w:rsid w:val="00CE2647"/>
    <w:rsid w:val="00CE5BDC"/>
    <w:rsid w:val="00CE79CA"/>
    <w:rsid w:val="00CE7DA7"/>
    <w:rsid w:val="00CF0E57"/>
    <w:rsid w:val="00CF12C0"/>
    <w:rsid w:val="00CF507E"/>
    <w:rsid w:val="00CF651D"/>
    <w:rsid w:val="00CF7DC9"/>
    <w:rsid w:val="00D021DD"/>
    <w:rsid w:val="00D030E6"/>
    <w:rsid w:val="00D0794E"/>
    <w:rsid w:val="00D10FB8"/>
    <w:rsid w:val="00D12FB2"/>
    <w:rsid w:val="00D147EA"/>
    <w:rsid w:val="00D20C82"/>
    <w:rsid w:val="00D22293"/>
    <w:rsid w:val="00D26275"/>
    <w:rsid w:val="00D272D9"/>
    <w:rsid w:val="00D319B2"/>
    <w:rsid w:val="00D324FA"/>
    <w:rsid w:val="00D3530A"/>
    <w:rsid w:val="00D375A5"/>
    <w:rsid w:val="00D37928"/>
    <w:rsid w:val="00D41B7F"/>
    <w:rsid w:val="00D44B1D"/>
    <w:rsid w:val="00D457D4"/>
    <w:rsid w:val="00D45DC4"/>
    <w:rsid w:val="00D4634E"/>
    <w:rsid w:val="00D467FD"/>
    <w:rsid w:val="00D50855"/>
    <w:rsid w:val="00D52818"/>
    <w:rsid w:val="00D53534"/>
    <w:rsid w:val="00D55227"/>
    <w:rsid w:val="00D5634A"/>
    <w:rsid w:val="00D56965"/>
    <w:rsid w:val="00D57472"/>
    <w:rsid w:val="00D60758"/>
    <w:rsid w:val="00D60AC5"/>
    <w:rsid w:val="00D610BD"/>
    <w:rsid w:val="00D62190"/>
    <w:rsid w:val="00D64591"/>
    <w:rsid w:val="00D72097"/>
    <w:rsid w:val="00D73A55"/>
    <w:rsid w:val="00D7419E"/>
    <w:rsid w:val="00D74722"/>
    <w:rsid w:val="00D814E9"/>
    <w:rsid w:val="00D817BA"/>
    <w:rsid w:val="00D839BE"/>
    <w:rsid w:val="00D8541F"/>
    <w:rsid w:val="00D93418"/>
    <w:rsid w:val="00DB1B28"/>
    <w:rsid w:val="00DC5A7C"/>
    <w:rsid w:val="00DC6D78"/>
    <w:rsid w:val="00DC79FC"/>
    <w:rsid w:val="00DD0B12"/>
    <w:rsid w:val="00DD3E2D"/>
    <w:rsid w:val="00DD4B5F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02ED0"/>
    <w:rsid w:val="00E039F9"/>
    <w:rsid w:val="00E04271"/>
    <w:rsid w:val="00E050A6"/>
    <w:rsid w:val="00E11673"/>
    <w:rsid w:val="00E12922"/>
    <w:rsid w:val="00E1752F"/>
    <w:rsid w:val="00E17A87"/>
    <w:rsid w:val="00E21E37"/>
    <w:rsid w:val="00E25887"/>
    <w:rsid w:val="00E348C4"/>
    <w:rsid w:val="00E400FA"/>
    <w:rsid w:val="00E41327"/>
    <w:rsid w:val="00E414D8"/>
    <w:rsid w:val="00E41DB6"/>
    <w:rsid w:val="00E43D80"/>
    <w:rsid w:val="00E465EA"/>
    <w:rsid w:val="00E56575"/>
    <w:rsid w:val="00E57892"/>
    <w:rsid w:val="00E60256"/>
    <w:rsid w:val="00E628BD"/>
    <w:rsid w:val="00E62D20"/>
    <w:rsid w:val="00E64929"/>
    <w:rsid w:val="00E65E21"/>
    <w:rsid w:val="00E66663"/>
    <w:rsid w:val="00E66BBA"/>
    <w:rsid w:val="00E70F45"/>
    <w:rsid w:val="00E710EF"/>
    <w:rsid w:val="00E72E17"/>
    <w:rsid w:val="00E77C69"/>
    <w:rsid w:val="00E811F7"/>
    <w:rsid w:val="00E865CA"/>
    <w:rsid w:val="00E8666D"/>
    <w:rsid w:val="00E943C7"/>
    <w:rsid w:val="00EA11D3"/>
    <w:rsid w:val="00EA3766"/>
    <w:rsid w:val="00EA707D"/>
    <w:rsid w:val="00EB2103"/>
    <w:rsid w:val="00EB4DFC"/>
    <w:rsid w:val="00EB4FC7"/>
    <w:rsid w:val="00EB7A16"/>
    <w:rsid w:val="00EC17C2"/>
    <w:rsid w:val="00EC41F3"/>
    <w:rsid w:val="00EC5503"/>
    <w:rsid w:val="00EC6C2C"/>
    <w:rsid w:val="00ED4B23"/>
    <w:rsid w:val="00ED742A"/>
    <w:rsid w:val="00ED7CBF"/>
    <w:rsid w:val="00EE5E82"/>
    <w:rsid w:val="00EE7400"/>
    <w:rsid w:val="00EE75DA"/>
    <w:rsid w:val="00EE7BD4"/>
    <w:rsid w:val="00EE7F0B"/>
    <w:rsid w:val="00EF04C9"/>
    <w:rsid w:val="00EF06C8"/>
    <w:rsid w:val="00EF0785"/>
    <w:rsid w:val="00EF1346"/>
    <w:rsid w:val="00EF42A8"/>
    <w:rsid w:val="00EF6DC6"/>
    <w:rsid w:val="00EF6F81"/>
    <w:rsid w:val="00F02749"/>
    <w:rsid w:val="00F049AD"/>
    <w:rsid w:val="00F066E3"/>
    <w:rsid w:val="00F1233A"/>
    <w:rsid w:val="00F14691"/>
    <w:rsid w:val="00F162F7"/>
    <w:rsid w:val="00F21458"/>
    <w:rsid w:val="00F269FC"/>
    <w:rsid w:val="00F347FF"/>
    <w:rsid w:val="00F34D72"/>
    <w:rsid w:val="00F42DC1"/>
    <w:rsid w:val="00F44774"/>
    <w:rsid w:val="00F45CDC"/>
    <w:rsid w:val="00F47A82"/>
    <w:rsid w:val="00F47FBF"/>
    <w:rsid w:val="00F521E8"/>
    <w:rsid w:val="00F53CB0"/>
    <w:rsid w:val="00F57C94"/>
    <w:rsid w:val="00F607A2"/>
    <w:rsid w:val="00F61065"/>
    <w:rsid w:val="00F81B29"/>
    <w:rsid w:val="00F82EC1"/>
    <w:rsid w:val="00F83D37"/>
    <w:rsid w:val="00F86631"/>
    <w:rsid w:val="00F87F8A"/>
    <w:rsid w:val="00F931B4"/>
    <w:rsid w:val="00F940DC"/>
    <w:rsid w:val="00F9704E"/>
    <w:rsid w:val="00F97515"/>
    <w:rsid w:val="00FB1A51"/>
    <w:rsid w:val="00FB3B41"/>
    <w:rsid w:val="00FB4677"/>
    <w:rsid w:val="00FB6BDF"/>
    <w:rsid w:val="00FB7A88"/>
    <w:rsid w:val="00FC0CF3"/>
    <w:rsid w:val="00FC6CBE"/>
    <w:rsid w:val="00FC70C9"/>
    <w:rsid w:val="00FC750A"/>
    <w:rsid w:val="00FD161A"/>
    <w:rsid w:val="00FD3709"/>
    <w:rsid w:val="00FD396D"/>
    <w:rsid w:val="00FE0BC0"/>
    <w:rsid w:val="00FE3F27"/>
    <w:rsid w:val="00FF1888"/>
    <w:rsid w:val="00FF228A"/>
    <w:rsid w:val="00FF27A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41DB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12DB-C556-487A-809C-8553F62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96</TotalTime>
  <Pages>1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26</cp:revision>
  <cp:lastPrinted>2022-10-17T03:15:00Z</cp:lastPrinted>
  <dcterms:created xsi:type="dcterms:W3CDTF">2022-04-18T14:28:00Z</dcterms:created>
  <dcterms:modified xsi:type="dcterms:W3CDTF">2022-10-17T03:16:00Z</dcterms:modified>
</cp:coreProperties>
</file>