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7" w:rsidRDefault="001C54E7" w:rsidP="003802EC">
      <w:pPr>
        <w:rPr>
          <w:rFonts w:ascii="Times New Roman" w:hAnsi="Times New Roman"/>
          <w:b/>
          <w:sz w:val="28"/>
          <w:szCs w:val="28"/>
        </w:rPr>
      </w:pPr>
      <w:r w:rsidRPr="007F2325">
        <w:rPr>
          <w:b/>
          <w:noProof/>
          <w:color w:val="3D414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4.25pt;visibility:visible">
            <v:imagedata r:id="rId4" o:title=""/>
          </v:shape>
        </w:pict>
      </w:r>
    </w:p>
    <w:p w:rsidR="001C54E7" w:rsidRPr="003802EC" w:rsidRDefault="001C54E7" w:rsidP="003802EC">
      <w:pPr>
        <w:jc w:val="center"/>
        <w:rPr>
          <w:rFonts w:ascii="Times New Roman" w:hAnsi="Times New Roman"/>
          <w:b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Управление Росреестра по Красноярскому краю проведет горячую линию по вопросам «гаражной амнистии»</w:t>
      </w: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3802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3802EC">
        <w:rPr>
          <w:rFonts w:ascii="Times New Roman" w:hAnsi="Times New Roman"/>
          <w:b/>
          <w:sz w:val="28"/>
          <w:szCs w:val="28"/>
        </w:rPr>
        <w:t xml:space="preserve"> (четверг) с 10.00 до 11.00</w:t>
      </w:r>
      <w:r w:rsidRPr="003802EC">
        <w:rPr>
          <w:rFonts w:ascii="Times New Roman" w:hAnsi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</w:t>
      </w: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>Какие документы необходимы для кадастрового учета и регистрации прав на гараж и земельный участок в упрощенном порядке?</w:t>
      </w: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 xml:space="preserve">С чего начать процедуру оформления? </w:t>
      </w: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>Куда обращаться, чтобы воспользоваться гаражной амнистией?</w:t>
      </w: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>На эти и другие вопросы ответят специалисты Управления Росреестра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1C54E7" w:rsidRPr="003802EC" w:rsidRDefault="001C54E7" w:rsidP="003802EC">
      <w:pPr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>Телефоны горячей линии по «гаражной амнистии»: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 xml:space="preserve">Красноярск </w:t>
      </w:r>
      <w:r w:rsidRPr="003802EC">
        <w:rPr>
          <w:rFonts w:ascii="Times New Roman" w:hAnsi="Times New Roman"/>
          <w:sz w:val="28"/>
          <w:szCs w:val="28"/>
        </w:rPr>
        <w:t>(391) 226-55-13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 xml:space="preserve">Ачинск </w:t>
      </w:r>
      <w:r w:rsidRPr="003802EC">
        <w:rPr>
          <w:rFonts w:ascii="Times New Roman" w:hAnsi="Times New Roman"/>
          <w:sz w:val="28"/>
          <w:szCs w:val="28"/>
        </w:rPr>
        <w:t>(39151) 7-21-6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Березовка</w:t>
      </w:r>
      <w:r w:rsidRPr="003802EC">
        <w:rPr>
          <w:rFonts w:ascii="Times New Roman" w:hAnsi="Times New Roman"/>
          <w:sz w:val="28"/>
          <w:szCs w:val="28"/>
        </w:rPr>
        <w:t xml:space="preserve"> (39175) 2-11-95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Емельяново</w:t>
      </w:r>
      <w:r w:rsidRPr="003802EC">
        <w:rPr>
          <w:rFonts w:ascii="Times New Roman" w:hAnsi="Times New Roman"/>
          <w:sz w:val="28"/>
          <w:szCs w:val="28"/>
        </w:rPr>
        <w:t xml:space="preserve"> (39133) 2-41-46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Заозерный</w:t>
      </w:r>
      <w:r w:rsidRPr="003802EC">
        <w:rPr>
          <w:rFonts w:ascii="Times New Roman" w:hAnsi="Times New Roman"/>
          <w:sz w:val="28"/>
          <w:szCs w:val="28"/>
        </w:rPr>
        <w:t xml:space="preserve"> (39165) 2-16-35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 xml:space="preserve">Канск </w:t>
      </w:r>
      <w:r w:rsidRPr="003802EC">
        <w:rPr>
          <w:rFonts w:ascii="Times New Roman" w:hAnsi="Times New Roman"/>
          <w:sz w:val="28"/>
          <w:szCs w:val="28"/>
        </w:rPr>
        <w:t>(39161) 2-16-18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 xml:space="preserve">Курагино </w:t>
      </w:r>
      <w:r w:rsidRPr="003802EC">
        <w:rPr>
          <w:rFonts w:ascii="Times New Roman" w:hAnsi="Times New Roman"/>
          <w:sz w:val="28"/>
          <w:szCs w:val="28"/>
        </w:rPr>
        <w:t>(39136) 2-44-27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Лесосибирск</w:t>
      </w:r>
      <w:r w:rsidRPr="003802EC">
        <w:rPr>
          <w:rFonts w:ascii="Times New Roman" w:hAnsi="Times New Roman"/>
          <w:sz w:val="28"/>
          <w:szCs w:val="28"/>
        </w:rPr>
        <w:t xml:space="preserve"> (39145) 6-06-31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Минусинск</w:t>
      </w:r>
      <w:r w:rsidRPr="003802EC">
        <w:rPr>
          <w:rFonts w:ascii="Times New Roman" w:hAnsi="Times New Roman"/>
          <w:sz w:val="28"/>
          <w:szCs w:val="28"/>
        </w:rPr>
        <w:t xml:space="preserve"> (39132) 5-13-72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Назарово</w:t>
      </w:r>
      <w:r w:rsidRPr="003802EC">
        <w:rPr>
          <w:rFonts w:ascii="Times New Roman" w:hAnsi="Times New Roman"/>
          <w:sz w:val="28"/>
          <w:szCs w:val="28"/>
        </w:rPr>
        <w:t xml:space="preserve"> (39155) 5-12-70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Норильск</w:t>
      </w:r>
      <w:r w:rsidRPr="003802EC">
        <w:rPr>
          <w:rFonts w:ascii="Times New Roman" w:hAnsi="Times New Roman"/>
          <w:sz w:val="28"/>
          <w:szCs w:val="28"/>
        </w:rPr>
        <w:t xml:space="preserve"> (3919) 34-34-11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Шарыпово</w:t>
      </w:r>
      <w:r w:rsidRPr="003802EC">
        <w:rPr>
          <w:rFonts w:ascii="Times New Roman" w:hAnsi="Times New Roman"/>
          <w:sz w:val="28"/>
          <w:szCs w:val="28"/>
        </w:rPr>
        <w:t xml:space="preserve"> (39153) 2-29-41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 xml:space="preserve">Дивногорск </w:t>
      </w:r>
      <w:r w:rsidRPr="003802EC">
        <w:rPr>
          <w:rFonts w:ascii="Times New Roman" w:hAnsi="Times New Roman"/>
          <w:sz w:val="28"/>
          <w:szCs w:val="28"/>
        </w:rPr>
        <w:t>(39144) 3-77-48</w:t>
      </w:r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Железногорск</w:t>
      </w:r>
      <w:r w:rsidRPr="003802EC">
        <w:rPr>
          <w:rFonts w:ascii="Times New Roman" w:hAnsi="Times New Roman"/>
          <w:sz w:val="28"/>
          <w:szCs w:val="28"/>
        </w:rPr>
        <w:t xml:space="preserve"> (3919) 76-30-60</w:t>
      </w:r>
      <w:bookmarkStart w:id="0" w:name="_GoBack"/>
      <w:bookmarkEnd w:id="0"/>
    </w:p>
    <w:p w:rsidR="001C54E7" w:rsidRPr="003802EC" w:rsidRDefault="001C54E7" w:rsidP="0038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b/>
          <w:sz w:val="28"/>
          <w:szCs w:val="28"/>
        </w:rPr>
        <w:t>Зеленогорск</w:t>
      </w:r>
      <w:r w:rsidRPr="003802EC">
        <w:rPr>
          <w:rFonts w:ascii="Times New Roman" w:hAnsi="Times New Roman"/>
          <w:sz w:val="28"/>
          <w:szCs w:val="28"/>
        </w:rPr>
        <w:t xml:space="preserve"> (39169) 2-20-26</w:t>
      </w:r>
    </w:p>
    <w:p w:rsidR="001C54E7" w:rsidRPr="003802EC" w:rsidRDefault="001C54E7">
      <w:pPr>
        <w:rPr>
          <w:sz w:val="28"/>
          <w:szCs w:val="28"/>
        </w:rPr>
      </w:pPr>
    </w:p>
    <w:p w:rsidR="001C54E7" w:rsidRPr="003802EC" w:rsidRDefault="001C54E7" w:rsidP="003802EC">
      <w:pPr>
        <w:jc w:val="both"/>
        <w:rPr>
          <w:rFonts w:ascii="Times New Roman" w:hAnsi="Times New Roman"/>
          <w:sz w:val="28"/>
          <w:szCs w:val="28"/>
        </w:rPr>
      </w:pPr>
      <w:r w:rsidRPr="003802EC">
        <w:rPr>
          <w:rFonts w:ascii="Times New Roman" w:hAnsi="Times New Roman"/>
          <w:sz w:val="28"/>
          <w:szCs w:val="28"/>
        </w:rPr>
        <w:t>Закон о гаражной амнистии вступил в силу 1 сентября 2021 года и продлится до 2026 года. Благодаря закону о гаражной амнистии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:rsidR="001C54E7" w:rsidRDefault="001C54E7"/>
    <w:p w:rsidR="001C54E7" w:rsidRPr="00C54B57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1C54E7" w:rsidRPr="00C54B57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1C54E7" w:rsidRPr="00C54B57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1C54E7" w:rsidRPr="003802EC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</w:p>
    <w:p w:rsidR="001C54E7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«ВКонтакте» </w:t>
      </w:r>
      <w:hyperlink r:id="rId5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1C54E7" w:rsidRPr="003802EC" w:rsidRDefault="001C54E7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«Instagram»:rosreestr_krsk24</w:t>
      </w:r>
    </w:p>
    <w:sectPr w:rsidR="001C54E7" w:rsidRPr="003802EC" w:rsidSect="003802E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2EC"/>
    <w:rsid w:val="00082128"/>
    <w:rsid w:val="001C54E7"/>
    <w:rsid w:val="00237249"/>
    <w:rsid w:val="003802EC"/>
    <w:rsid w:val="00603596"/>
    <w:rsid w:val="007F2325"/>
    <w:rsid w:val="00831701"/>
    <w:rsid w:val="009B7F0A"/>
    <w:rsid w:val="00BB1E7B"/>
    <w:rsid w:val="00C54B57"/>
    <w:rsid w:val="00D133CE"/>
    <w:rsid w:val="00E2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02E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GrishenkoA</cp:lastModifiedBy>
  <cp:revision>3</cp:revision>
  <cp:lastPrinted>2021-12-22T03:35:00Z</cp:lastPrinted>
  <dcterms:created xsi:type="dcterms:W3CDTF">2021-11-23T02:19:00Z</dcterms:created>
  <dcterms:modified xsi:type="dcterms:W3CDTF">2021-12-22T04:52:00Z</dcterms:modified>
</cp:coreProperties>
</file>