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15" w:rsidRPr="00B8154E" w:rsidRDefault="00824615" w:rsidP="00B8154E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24704">
        <w:rPr>
          <w:rFonts w:ascii="Times New Roman" w:hAnsi="Times New Roman"/>
          <w:noProof/>
          <w:sz w:val="26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</w:p>
    <w:p w:rsidR="00824615" w:rsidRDefault="00824615" w:rsidP="00B8154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8154E">
        <w:rPr>
          <w:rFonts w:ascii="Times New Roman" w:hAnsi="Times New Roman"/>
          <w:b/>
          <w:sz w:val="26"/>
          <w:szCs w:val="28"/>
        </w:rPr>
        <w:t>Удостоверяющий центр Росреестра – к вашим услугам</w:t>
      </w:r>
    </w:p>
    <w:p w:rsidR="00824615" w:rsidRPr="00B8154E" w:rsidRDefault="00824615" w:rsidP="00B8154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 xml:space="preserve">Росреестр приступил к выдаче сертификатов электронной подписи в удостоверяющих центрах Федеральной кадастровой палаты в более 300 офисах по всей России. 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В Красноярском крае удостоверяющий центр Росреестра создан на базе Филиала ФГБУ «ФКП Росреестра» по Красноярскому краю</w:t>
      </w:r>
      <w:r>
        <w:rPr>
          <w:rFonts w:ascii="Times New Roman" w:hAnsi="Times New Roman"/>
          <w:sz w:val="26"/>
          <w:szCs w:val="28"/>
        </w:rPr>
        <w:t>.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6"/>
          <w:szCs w:val="28"/>
        </w:rPr>
      </w:pPr>
      <w:r w:rsidRPr="00B8154E">
        <w:rPr>
          <w:rFonts w:ascii="Times New Roman" w:hAnsi="Times New Roman"/>
          <w:b/>
          <w:i/>
          <w:sz w:val="26"/>
          <w:szCs w:val="28"/>
        </w:rPr>
        <w:t>Зачем нужна электронная подпись?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Электронная подпись поможет подписывать различные документы в электронном виде и получать онлайн государственные услуги</w:t>
      </w:r>
      <w:r>
        <w:rPr>
          <w:rFonts w:ascii="Times New Roman" w:hAnsi="Times New Roman"/>
          <w:sz w:val="26"/>
          <w:szCs w:val="28"/>
        </w:rPr>
        <w:t xml:space="preserve"> Росреестра и других ведомств</w:t>
      </w:r>
      <w:r w:rsidRPr="00B8154E">
        <w:rPr>
          <w:rFonts w:ascii="Times New Roman" w:hAnsi="Times New Roman"/>
          <w:sz w:val="26"/>
          <w:szCs w:val="28"/>
        </w:rPr>
        <w:t xml:space="preserve">: 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- отследить санкции ГИБДД, поставить автомобиль на учет;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- оформить анкету для получения паспорта;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- получить ИНН;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- подать заявление для поступления в вуз</w:t>
      </w:r>
      <w:r>
        <w:rPr>
          <w:rFonts w:ascii="Times New Roman" w:hAnsi="Times New Roman"/>
          <w:sz w:val="26"/>
          <w:szCs w:val="28"/>
        </w:rPr>
        <w:t xml:space="preserve"> (с</w:t>
      </w:r>
      <w:r w:rsidRPr="00B8154E">
        <w:rPr>
          <w:rFonts w:ascii="Times New Roman" w:hAnsi="Times New Roman"/>
          <w:sz w:val="26"/>
          <w:szCs w:val="28"/>
        </w:rPr>
        <w:t xml:space="preserve"> каждым годом все больше учебных заведений вводит в практику прием от иногородних абитуриентов заявлений, заверенных электронной подписью</w:t>
      </w:r>
      <w:r>
        <w:rPr>
          <w:rFonts w:ascii="Times New Roman" w:hAnsi="Times New Roman"/>
          <w:sz w:val="26"/>
          <w:szCs w:val="28"/>
        </w:rPr>
        <w:t>)</w:t>
      </w:r>
      <w:r w:rsidRPr="00B8154E">
        <w:rPr>
          <w:rFonts w:ascii="Times New Roman" w:hAnsi="Times New Roman"/>
          <w:sz w:val="26"/>
          <w:szCs w:val="28"/>
        </w:rPr>
        <w:t>;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- официально оформить документы о сотрудничестве (например, договор о выполнении работы для физлиц, работающих на дому и получающих заказы через сеть Интернет).</w:t>
      </w:r>
    </w:p>
    <w:p w:rsidR="00824615" w:rsidRPr="00CD41C8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6"/>
          <w:szCs w:val="28"/>
        </w:rPr>
      </w:pPr>
      <w:r w:rsidRPr="00CD41C8">
        <w:rPr>
          <w:rFonts w:ascii="Times New Roman" w:hAnsi="Times New Roman"/>
          <w:b/>
          <w:i/>
          <w:sz w:val="26"/>
          <w:szCs w:val="28"/>
        </w:rPr>
        <w:t>Порядок получения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6" w:history="1">
        <w:r w:rsidRPr="00B8154E">
          <w:rPr>
            <w:rStyle w:val="Hyperlink"/>
            <w:rFonts w:ascii="Times New Roman" w:hAnsi="Times New Roman"/>
            <w:sz w:val="26"/>
            <w:szCs w:val="28"/>
          </w:rPr>
          <w:t>http://uc.kadastr.ru/</w:t>
        </w:r>
      </w:hyperlink>
      <w:r w:rsidRPr="00B8154E">
        <w:rPr>
          <w:rFonts w:ascii="Times New Roman" w:hAnsi="Times New Roman"/>
          <w:sz w:val="26"/>
          <w:szCs w:val="28"/>
        </w:rPr>
        <w:t xml:space="preserve">. 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 xml:space="preserve">После этого заявителю нужно будет только один раз обратиться в офис для удостоверения личности и подачи пакета документов. 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Сертификат электронной подписи также можно</w:t>
      </w:r>
      <w:r w:rsidRPr="00B8154E">
        <w:rPr>
          <w:rFonts w:ascii="Times New Roman" w:hAnsi="Times New Roman"/>
          <w:sz w:val="26"/>
          <w:szCs w:val="28"/>
        </w:rPr>
        <w:t xml:space="preserve"> скачать на сайте Удостоверяющего центра </w:t>
      </w:r>
      <w:hyperlink r:id="rId7" w:history="1">
        <w:r w:rsidRPr="00B8154E">
          <w:rPr>
            <w:rStyle w:val="Hyperlink"/>
            <w:rFonts w:ascii="Times New Roman" w:hAnsi="Times New Roman"/>
            <w:sz w:val="26"/>
            <w:szCs w:val="28"/>
          </w:rPr>
          <w:t>http://uc.kadastr.ru/</w:t>
        </w:r>
      </w:hyperlink>
      <w:r w:rsidRPr="00B8154E">
        <w:rPr>
          <w:rFonts w:ascii="Times New Roman" w:hAnsi="Times New Roman"/>
          <w:sz w:val="26"/>
          <w:szCs w:val="28"/>
        </w:rPr>
        <w:t>.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 xml:space="preserve">Адрес удостоверяющего центра </w:t>
      </w:r>
      <w:r>
        <w:rPr>
          <w:rFonts w:ascii="Times New Roman" w:hAnsi="Times New Roman"/>
          <w:sz w:val="26"/>
          <w:szCs w:val="28"/>
        </w:rPr>
        <w:t xml:space="preserve">Филиала </w:t>
      </w:r>
      <w:r w:rsidRPr="00B8154E">
        <w:rPr>
          <w:rFonts w:ascii="Times New Roman" w:hAnsi="Times New Roman"/>
          <w:sz w:val="26"/>
          <w:szCs w:val="28"/>
        </w:rPr>
        <w:t xml:space="preserve">ФГБУ </w:t>
      </w:r>
      <w:r>
        <w:rPr>
          <w:rFonts w:ascii="Times New Roman" w:hAnsi="Times New Roman"/>
          <w:sz w:val="26"/>
          <w:szCs w:val="28"/>
        </w:rPr>
        <w:t>«</w:t>
      </w:r>
      <w:r w:rsidRPr="00B8154E">
        <w:rPr>
          <w:rFonts w:ascii="Times New Roman" w:hAnsi="Times New Roman"/>
          <w:sz w:val="26"/>
          <w:szCs w:val="28"/>
        </w:rPr>
        <w:t>ФКП Росреестра</w:t>
      </w:r>
      <w:r>
        <w:rPr>
          <w:rFonts w:ascii="Times New Roman" w:hAnsi="Times New Roman"/>
          <w:sz w:val="26"/>
          <w:szCs w:val="28"/>
        </w:rPr>
        <w:t xml:space="preserve">» </w:t>
      </w:r>
      <w:r w:rsidRPr="00B8154E">
        <w:rPr>
          <w:rFonts w:ascii="Times New Roman" w:hAnsi="Times New Roman"/>
          <w:sz w:val="26"/>
          <w:szCs w:val="28"/>
        </w:rPr>
        <w:t>по Красноярскому краю:</w:t>
      </w:r>
      <w:r>
        <w:rPr>
          <w:rFonts w:ascii="Times New Roman" w:hAnsi="Times New Roman"/>
          <w:sz w:val="26"/>
          <w:szCs w:val="28"/>
        </w:rPr>
        <w:t xml:space="preserve">  </w:t>
      </w:r>
      <w:r w:rsidRPr="00B8154E">
        <w:rPr>
          <w:rFonts w:ascii="Times New Roman" w:hAnsi="Times New Roman"/>
          <w:sz w:val="26"/>
          <w:szCs w:val="28"/>
        </w:rPr>
        <w:t xml:space="preserve">г. Красноярск, ул. П. Подзолкова, 3. </w:t>
      </w:r>
    </w:p>
    <w:p w:rsidR="00824615" w:rsidRPr="00CD41C8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6"/>
          <w:szCs w:val="28"/>
        </w:rPr>
      </w:pPr>
      <w:r w:rsidRPr="00CD41C8">
        <w:rPr>
          <w:rFonts w:ascii="Times New Roman" w:hAnsi="Times New Roman"/>
          <w:b/>
          <w:i/>
          <w:sz w:val="26"/>
          <w:szCs w:val="28"/>
        </w:rPr>
        <w:t>На пользу гражданам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  <w:r w:rsidRPr="00B8154E">
        <w:rPr>
          <w:rFonts w:ascii="Times New Roman" w:hAnsi="Times New Roman"/>
          <w:sz w:val="26"/>
          <w:szCs w:val="28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824615" w:rsidRPr="00B8154E" w:rsidRDefault="00824615" w:rsidP="00CD41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8"/>
        </w:rPr>
      </w:pPr>
    </w:p>
    <w:p w:rsidR="00824615" w:rsidRPr="00CD41C8" w:rsidRDefault="00824615" w:rsidP="00B8154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>Пресс-служба</w:t>
      </w:r>
    </w:p>
    <w:p w:rsidR="00824615" w:rsidRPr="00CD41C8" w:rsidRDefault="00824615" w:rsidP="00B8154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 xml:space="preserve">Управления Росреестра по Красноярскому краю: </w:t>
      </w:r>
    </w:p>
    <w:p w:rsidR="00824615" w:rsidRPr="00CD41C8" w:rsidRDefault="00824615" w:rsidP="00B8154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>тел.: (391) 2-524-367, (391)2-524-356</w:t>
      </w:r>
    </w:p>
    <w:p w:rsidR="00824615" w:rsidRPr="00CD41C8" w:rsidRDefault="00824615" w:rsidP="00B8154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>е-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CD41C8">
        <w:rPr>
          <w:rFonts w:ascii="Times New Roman" w:hAnsi="Times New Roman"/>
          <w:i/>
          <w:sz w:val="20"/>
          <w:szCs w:val="20"/>
        </w:rPr>
        <w:t xml:space="preserve">: 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pressa</w:t>
      </w:r>
      <w:r w:rsidRPr="00CD41C8">
        <w:rPr>
          <w:rFonts w:ascii="Times New Roman" w:hAnsi="Times New Roman"/>
          <w:i/>
          <w:sz w:val="20"/>
          <w:szCs w:val="20"/>
        </w:rPr>
        <w:t>@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r</w:t>
      </w:r>
      <w:r w:rsidRPr="00CD41C8">
        <w:rPr>
          <w:rFonts w:ascii="Times New Roman" w:hAnsi="Times New Roman"/>
          <w:i/>
          <w:sz w:val="20"/>
          <w:szCs w:val="20"/>
        </w:rPr>
        <w:t>24.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rosreestr</w:t>
      </w:r>
      <w:r w:rsidRPr="00CD41C8">
        <w:rPr>
          <w:rFonts w:ascii="Times New Roman" w:hAnsi="Times New Roman"/>
          <w:i/>
          <w:sz w:val="20"/>
          <w:szCs w:val="20"/>
        </w:rPr>
        <w:t>.</w:t>
      </w:r>
      <w:r w:rsidRPr="00CD41C8">
        <w:rPr>
          <w:rFonts w:ascii="Times New Roman" w:hAnsi="Times New Roman"/>
          <w:i/>
          <w:sz w:val="20"/>
          <w:szCs w:val="20"/>
          <w:lang w:val="en-US"/>
        </w:rPr>
        <w:t>ru</w:t>
      </w:r>
    </w:p>
    <w:p w:rsidR="00824615" w:rsidRPr="00CD41C8" w:rsidRDefault="00824615" w:rsidP="00B8154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 xml:space="preserve">сайт: https://www.rosreestr.ru </w:t>
      </w:r>
    </w:p>
    <w:p w:rsidR="00824615" w:rsidRPr="00CD41C8" w:rsidRDefault="00824615" w:rsidP="00B8154E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CD41C8">
        <w:rPr>
          <w:rFonts w:ascii="Times New Roman" w:hAnsi="Times New Roman"/>
          <w:i/>
          <w:sz w:val="20"/>
          <w:szCs w:val="20"/>
        </w:rPr>
        <w:t>Страница «ВКонтакте» http://vk.com/to24.rosreestr</w:t>
      </w:r>
    </w:p>
    <w:p w:rsidR="00824615" w:rsidRPr="00CD41C8" w:rsidRDefault="00824615" w:rsidP="00B815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824615" w:rsidRPr="00CD41C8" w:rsidSect="003806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A35"/>
    <w:rsid w:val="000A6225"/>
    <w:rsid w:val="001C69F2"/>
    <w:rsid w:val="00310993"/>
    <w:rsid w:val="00380612"/>
    <w:rsid w:val="00406024"/>
    <w:rsid w:val="005A3BF4"/>
    <w:rsid w:val="00652072"/>
    <w:rsid w:val="007314C1"/>
    <w:rsid w:val="0074337F"/>
    <w:rsid w:val="00824615"/>
    <w:rsid w:val="00850BF8"/>
    <w:rsid w:val="00A4175B"/>
    <w:rsid w:val="00AC6CC7"/>
    <w:rsid w:val="00B346F8"/>
    <w:rsid w:val="00B8154E"/>
    <w:rsid w:val="00BC3191"/>
    <w:rsid w:val="00C31900"/>
    <w:rsid w:val="00C87A35"/>
    <w:rsid w:val="00CD41C8"/>
    <w:rsid w:val="00DF0FA3"/>
    <w:rsid w:val="00ED07AB"/>
    <w:rsid w:val="00F2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Источник"/>
    <w:basedOn w:val="Normal"/>
    <w:uiPriority w:val="99"/>
    <w:qFormat/>
    <w:rsid w:val="00C87A3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7433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6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806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357</Words>
  <Characters>2038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KarvoevVA</dc:creator>
  <cp:keywords/>
  <dc:description/>
  <cp:lastModifiedBy>kirilenkole</cp:lastModifiedBy>
  <cp:revision>3</cp:revision>
  <cp:lastPrinted>2017-06-30T02:55:00Z</cp:lastPrinted>
  <dcterms:created xsi:type="dcterms:W3CDTF">2017-07-04T03:07:00Z</dcterms:created>
  <dcterms:modified xsi:type="dcterms:W3CDTF">2017-07-04T03:08:00Z</dcterms:modified>
</cp:coreProperties>
</file>