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7E" w:rsidRDefault="008E6AA0" w:rsidP="002D56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9571"/>
      </w:tblGrid>
      <w:tr w:rsidR="00964C7E" w:rsidTr="00FB4B31">
        <w:tc>
          <w:tcPr>
            <w:tcW w:w="9571" w:type="dxa"/>
          </w:tcPr>
          <w:p w:rsidR="00964C7E" w:rsidRDefault="00964C7E" w:rsidP="00FB4B3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7E" w:rsidRDefault="00964C7E" w:rsidP="00FB4B31">
            <w:pPr>
              <w:pStyle w:val="a6"/>
              <w:jc w:val="center"/>
            </w:pPr>
          </w:p>
        </w:tc>
      </w:tr>
      <w:tr w:rsidR="00964C7E" w:rsidTr="00FB4B31">
        <w:tc>
          <w:tcPr>
            <w:tcW w:w="9571" w:type="dxa"/>
            <w:hideMark/>
          </w:tcPr>
          <w:p w:rsidR="00964C7E" w:rsidRPr="0027612A" w:rsidRDefault="00964C7E" w:rsidP="00FB4B31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64C7E" w:rsidRDefault="00964C7E" w:rsidP="00FB4B31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64C7E" w:rsidTr="00FB4B31">
        <w:tc>
          <w:tcPr>
            <w:tcW w:w="9571" w:type="dxa"/>
          </w:tcPr>
          <w:p w:rsidR="00964C7E" w:rsidRPr="0030470A" w:rsidRDefault="00964C7E" w:rsidP="00FB4B31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</w:tc>
      </w:tr>
      <w:tr w:rsidR="00964C7E" w:rsidRPr="002442F4" w:rsidTr="00FB4B31">
        <w:tc>
          <w:tcPr>
            <w:tcW w:w="9571" w:type="dxa"/>
          </w:tcPr>
          <w:p w:rsidR="00964C7E" w:rsidRPr="002442F4" w:rsidRDefault="00964C7E" w:rsidP="00FB4B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64C7E" w:rsidRPr="002442F4" w:rsidRDefault="00964C7E" w:rsidP="00FB4B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964C7E" w:rsidRPr="002442F4" w:rsidRDefault="00964C7E" w:rsidP="00FB4B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964C7E" w:rsidRDefault="00964C7E" w:rsidP="0096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30.10.2015г.</w:t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2B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0E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7E" w:rsidRDefault="00964C7E" w:rsidP="00964C7E">
      <w:pPr>
        <w:pStyle w:val="a6"/>
        <w:rPr>
          <w:rFonts w:ascii="Times New Roman" w:hAnsi="Times New Roman" w:cs="Times New Roman"/>
          <w:sz w:val="28"/>
          <w:szCs w:val="28"/>
        </w:rPr>
      </w:pPr>
      <w:r w:rsidRPr="002B5023">
        <w:rPr>
          <w:rFonts w:ascii="Times New Roman" w:hAnsi="Times New Roman" w:cs="Times New Roman"/>
          <w:sz w:val="28"/>
          <w:szCs w:val="28"/>
        </w:rPr>
        <w:t xml:space="preserve">«Об утверждении  муниципальной </w:t>
      </w:r>
    </w:p>
    <w:p w:rsidR="00964C7E" w:rsidRDefault="00964C7E" w:rsidP="00964C7E">
      <w:pPr>
        <w:pStyle w:val="a6"/>
        <w:rPr>
          <w:rFonts w:ascii="Times New Roman" w:hAnsi="Times New Roman" w:cs="Times New Roman"/>
          <w:sz w:val="28"/>
          <w:szCs w:val="28"/>
        </w:rPr>
      </w:pPr>
      <w:r w:rsidRPr="002B5023">
        <w:rPr>
          <w:rFonts w:ascii="Times New Roman" w:hAnsi="Times New Roman" w:cs="Times New Roman"/>
          <w:sz w:val="28"/>
          <w:szCs w:val="28"/>
        </w:rPr>
        <w:t xml:space="preserve">программы  « Молодежь поселка </w:t>
      </w:r>
    </w:p>
    <w:p w:rsidR="00964C7E" w:rsidRPr="002B5023" w:rsidRDefault="00964C7E" w:rsidP="00964C7E">
      <w:pPr>
        <w:pStyle w:val="a6"/>
        <w:rPr>
          <w:rFonts w:ascii="Times New Roman" w:hAnsi="Times New Roman" w:cs="Times New Roman"/>
          <w:sz w:val="28"/>
          <w:szCs w:val="28"/>
        </w:rPr>
      </w:pPr>
      <w:r w:rsidRPr="002B5023">
        <w:rPr>
          <w:rFonts w:ascii="Times New Roman" w:hAnsi="Times New Roman" w:cs="Times New Roman"/>
          <w:sz w:val="28"/>
          <w:szCs w:val="28"/>
        </w:rPr>
        <w:t xml:space="preserve">Березовка в  </w:t>
      </w:r>
      <w:r w:rsidRPr="002B50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B5023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964C7E" w:rsidRPr="00CD1EC9" w:rsidRDefault="00964C7E" w:rsidP="00964C7E">
      <w:pPr>
        <w:pStyle w:val="a6"/>
        <w:rPr>
          <w:rFonts w:ascii="Times New Roman" w:hAnsi="Times New Roman" w:cs="Times New Roman"/>
          <w:sz w:val="24"/>
          <w:szCs w:val="24"/>
        </w:rPr>
      </w:pPr>
      <w:r w:rsidRPr="001F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7E" w:rsidRPr="008F18C6" w:rsidRDefault="00964C7E" w:rsidP="00964C7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эффективного использования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18C6">
        <w:rPr>
          <w:rFonts w:ascii="Times New Roman" w:eastAsia="Times New Roman" w:hAnsi="Times New Roman" w:cs="Times New Roman"/>
          <w:sz w:val="28"/>
          <w:szCs w:val="28"/>
        </w:rPr>
        <w:t>соответствии со 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8F18C6">
        <w:rPr>
          <w:rFonts w:ascii="Times New Roman" w:eastAsia="Times New Roman" w:hAnsi="Times New Roman" w:cs="Times New Roman"/>
          <w:sz w:val="28"/>
          <w:szCs w:val="28"/>
        </w:rPr>
        <w:t xml:space="preserve"> 179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 w:rsidRPr="008F18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</w:t>
      </w:r>
      <w:r w:rsidRPr="008F18C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поселка Березовка, </w:t>
      </w:r>
      <w:r w:rsidRPr="008F18C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64C7E" w:rsidRPr="00293CB8" w:rsidRDefault="00964C7E" w:rsidP="00964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3CB8">
        <w:rPr>
          <w:rFonts w:ascii="Times New Roman" w:hAnsi="Times New Roman" w:cs="Times New Roman"/>
          <w:sz w:val="28"/>
          <w:szCs w:val="28"/>
        </w:rPr>
        <w:t xml:space="preserve">      1. Утвердить муниципальную программу поселка Березовка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023">
        <w:rPr>
          <w:rFonts w:ascii="Times New Roman" w:hAnsi="Times New Roman" w:cs="Times New Roman"/>
          <w:sz w:val="28"/>
          <w:szCs w:val="28"/>
        </w:rPr>
        <w:t xml:space="preserve">«Молодежь поселка Березовка в  </w:t>
      </w:r>
      <w:r w:rsidRPr="002B50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B5023">
        <w:rPr>
          <w:rFonts w:ascii="Times New Roman" w:hAnsi="Times New Roman" w:cs="Times New Roman"/>
          <w:sz w:val="28"/>
          <w:szCs w:val="28"/>
        </w:rPr>
        <w:t xml:space="preserve"> веке»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B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64C7E" w:rsidRPr="00293CB8" w:rsidRDefault="00964C7E" w:rsidP="00964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3CB8">
        <w:rPr>
          <w:rFonts w:ascii="Times New Roman" w:hAnsi="Times New Roman" w:cs="Times New Roman"/>
          <w:sz w:val="28"/>
          <w:szCs w:val="28"/>
        </w:rPr>
        <w:t xml:space="preserve">      2. 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4C7E" w:rsidRPr="00293CB8" w:rsidRDefault="00964C7E" w:rsidP="00964C7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3CB8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2016 года, но не ранее дня,</w:t>
      </w:r>
      <w:r w:rsidRPr="00293CB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 xml:space="preserve">его за днем </w:t>
      </w:r>
      <w:r w:rsidRPr="00293CB8">
        <w:rPr>
          <w:rFonts w:ascii="Times New Roman" w:hAnsi="Times New Roman" w:cs="Times New Roman"/>
          <w:sz w:val="28"/>
          <w:szCs w:val="28"/>
        </w:rPr>
        <w:t>его официального опубликования  в газете « Пригород»</w:t>
      </w:r>
      <w:r>
        <w:rPr>
          <w:rFonts w:ascii="Times New Roman" w:hAnsi="Times New Roman" w:cs="Times New Roman"/>
          <w:sz w:val="28"/>
          <w:szCs w:val="28"/>
        </w:rPr>
        <w:t xml:space="preserve"> и подле</w:t>
      </w:r>
      <w:r w:rsidRPr="00293CB8">
        <w:rPr>
          <w:rFonts w:ascii="Times New Roman" w:hAnsi="Times New Roman" w:cs="Times New Roman"/>
          <w:sz w:val="28"/>
          <w:szCs w:val="28"/>
        </w:rPr>
        <w:t>жит размещению на официальном сайте (</w:t>
      </w:r>
      <w:hyperlink r:id="rId9" w:history="1">
        <w:r w:rsidRPr="00293CB8">
          <w:rPr>
            <w:rStyle w:val="af5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Pr="00293CB8">
        <w:rPr>
          <w:rFonts w:ascii="Times New Roman" w:hAnsi="Times New Roman" w:cs="Times New Roman"/>
          <w:sz w:val="28"/>
          <w:szCs w:val="28"/>
        </w:rPr>
        <w:t>).</w:t>
      </w:r>
    </w:p>
    <w:p w:rsidR="00964C7E" w:rsidRPr="001A49E4" w:rsidRDefault="00964C7E" w:rsidP="00964C7E">
      <w:pPr>
        <w:pStyle w:val="a6"/>
        <w:jc w:val="both"/>
        <w:rPr>
          <w:sz w:val="28"/>
          <w:szCs w:val="28"/>
        </w:rPr>
      </w:pPr>
    </w:p>
    <w:p w:rsidR="00964C7E" w:rsidRDefault="00964C7E" w:rsidP="00964C7E">
      <w:pPr>
        <w:shd w:val="clear" w:color="auto" w:fill="FFFFFF"/>
        <w:tabs>
          <w:tab w:val="left" w:pos="413"/>
        </w:tabs>
        <w:spacing w:line="278" w:lineRule="exact"/>
        <w:rPr>
          <w:b/>
          <w:bCs/>
          <w:sz w:val="28"/>
          <w:szCs w:val="28"/>
        </w:rPr>
      </w:pPr>
      <w:r w:rsidRPr="001A49E4">
        <w:rPr>
          <w:b/>
          <w:bCs/>
          <w:sz w:val="28"/>
          <w:szCs w:val="28"/>
        </w:rPr>
        <w:t xml:space="preserve"> </w:t>
      </w:r>
    </w:p>
    <w:p w:rsidR="00964C7E" w:rsidRPr="00F37DD3" w:rsidRDefault="00964C7E" w:rsidP="00964C7E">
      <w:pPr>
        <w:shd w:val="clear" w:color="auto" w:fill="FFFFFF"/>
        <w:tabs>
          <w:tab w:val="left" w:pos="413"/>
        </w:tabs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37DD3">
        <w:rPr>
          <w:rFonts w:ascii="Times New Roman" w:hAnsi="Times New Roman" w:cs="Times New Roman"/>
          <w:sz w:val="28"/>
          <w:szCs w:val="28"/>
        </w:rPr>
        <w:t xml:space="preserve">И.о.Главы поселка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А.А.Кузнецов</w:t>
      </w:r>
    </w:p>
    <w:p w:rsidR="00964C7E" w:rsidRDefault="00964C7E" w:rsidP="00964C7E">
      <w:pPr>
        <w:pStyle w:val="ConsPlusNormal"/>
        <w:outlineLvl w:val="2"/>
        <w:rPr>
          <w:sz w:val="28"/>
          <w:szCs w:val="28"/>
        </w:rPr>
      </w:pPr>
    </w:p>
    <w:p w:rsidR="00964C7E" w:rsidRDefault="00964C7E">
      <w:pPr>
        <w:rPr>
          <w:rFonts w:ascii="Times New Roman" w:hAnsi="Times New Roman" w:cs="Times New Roman"/>
          <w:sz w:val="24"/>
          <w:szCs w:val="24"/>
        </w:rPr>
      </w:pPr>
    </w:p>
    <w:p w:rsidR="00964C7E" w:rsidRDefault="00964C7E" w:rsidP="002D56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64C7E" w:rsidRDefault="00964C7E" w:rsidP="002D56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64C7E" w:rsidRDefault="00964C7E" w:rsidP="002D56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64C7E" w:rsidRDefault="00964C7E" w:rsidP="002D56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41B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0BB4">
        <w:rPr>
          <w:rFonts w:ascii="Times New Roman" w:hAnsi="Times New Roman" w:cs="Times New Roman"/>
          <w:sz w:val="24"/>
          <w:szCs w:val="24"/>
        </w:rPr>
        <w:t>1</w:t>
      </w:r>
      <w:r w:rsidR="0061541B" w:rsidRPr="002D56A4">
        <w:rPr>
          <w:rFonts w:ascii="Times New Roman" w:hAnsi="Times New Roman" w:cs="Times New Roman"/>
          <w:sz w:val="24"/>
          <w:szCs w:val="24"/>
        </w:rPr>
        <w:t xml:space="preserve"> к </w:t>
      </w:r>
      <w:r w:rsidR="00207A98" w:rsidRPr="002D56A4">
        <w:rPr>
          <w:rFonts w:ascii="Times New Roman" w:hAnsi="Times New Roman" w:cs="Times New Roman"/>
          <w:sz w:val="24"/>
          <w:szCs w:val="24"/>
        </w:rPr>
        <w:t xml:space="preserve"> </w:t>
      </w:r>
      <w:r w:rsidR="002D56A4" w:rsidRPr="002D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474" w:rsidRPr="002D56A4" w:rsidRDefault="002D56A4" w:rsidP="002D56A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7A98" w:rsidRPr="002D56A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1541B" w:rsidRPr="002D56A4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192ACD" w:rsidRDefault="0061541B" w:rsidP="002F2B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>«</w:t>
      </w:r>
      <w:r w:rsidR="00800C56">
        <w:rPr>
          <w:rFonts w:ascii="Times New Roman" w:hAnsi="Times New Roman" w:cs="Times New Roman"/>
          <w:sz w:val="24"/>
          <w:szCs w:val="24"/>
        </w:rPr>
        <w:t xml:space="preserve"> Молодежь </w:t>
      </w:r>
      <w:r w:rsidR="00207A98" w:rsidRPr="002D56A4">
        <w:rPr>
          <w:rFonts w:ascii="Times New Roman" w:hAnsi="Times New Roman" w:cs="Times New Roman"/>
          <w:sz w:val="24"/>
          <w:szCs w:val="24"/>
        </w:rPr>
        <w:t>п</w:t>
      </w:r>
      <w:r w:rsidR="00FA0474" w:rsidRPr="002D56A4">
        <w:rPr>
          <w:rFonts w:ascii="Times New Roman" w:hAnsi="Times New Roman" w:cs="Times New Roman"/>
          <w:sz w:val="24"/>
          <w:szCs w:val="24"/>
        </w:rPr>
        <w:t>оселка</w:t>
      </w:r>
      <w:r w:rsidR="008E6AA0" w:rsidRPr="002D56A4">
        <w:rPr>
          <w:rFonts w:ascii="Times New Roman" w:hAnsi="Times New Roman" w:cs="Times New Roman"/>
          <w:sz w:val="24"/>
          <w:szCs w:val="24"/>
        </w:rPr>
        <w:t xml:space="preserve"> </w:t>
      </w:r>
      <w:r w:rsidR="00207A98" w:rsidRPr="002D56A4">
        <w:rPr>
          <w:rFonts w:ascii="Times New Roman" w:hAnsi="Times New Roman" w:cs="Times New Roman"/>
          <w:sz w:val="24"/>
          <w:szCs w:val="24"/>
        </w:rPr>
        <w:t>Березовка</w:t>
      </w:r>
      <w:r w:rsidR="009F63D9" w:rsidRPr="00192ACD">
        <w:rPr>
          <w:rFonts w:ascii="Times New Roman" w:hAnsi="Times New Roman" w:cs="Times New Roman"/>
          <w:sz w:val="24"/>
          <w:szCs w:val="24"/>
        </w:rPr>
        <w:t xml:space="preserve"> </w:t>
      </w:r>
      <w:r w:rsidR="009F63D9">
        <w:rPr>
          <w:rFonts w:ascii="Times New Roman" w:hAnsi="Times New Roman" w:cs="Times New Roman"/>
          <w:sz w:val="24"/>
          <w:szCs w:val="24"/>
        </w:rPr>
        <w:t xml:space="preserve">в </w:t>
      </w:r>
      <w:r w:rsidR="009F63D9" w:rsidRPr="00192ACD">
        <w:rPr>
          <w:rFonts w:ascii="Times New Roman" w:hAnsi="Times New Roman" w:cs="Times New Roman"/>
          <w:sz w:val="24"/>
          <w:szCs w:val="24"/>
        </w:rPr>
        <w:t xml:space="preserve"> </w:t>
      </w:r>
      <w:r w:rsidR="00192AC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92ACD" w:rsidRPr="00192ACD">
        <w:rPr>
          <w:rFonts w:ascii="Times New Roman" w:hAnsi="Times New Roman" w:cs="Times New Roman"/>
          <w:sz w:val="24"/>
          <w:szCs w:val="24"/>
        </w:rPr>
        <w:t xml:space="preserve"> </w:t>
      </w:r>
      <w:r w:rsidR="00192ACD">
        <w:rPr>
          <w:rFonts w:ascii="Times New Roman" w:hAnsi="Times New Roman" w:cs="Times New Roman"/>
          <w:sz w:val="24"/>
          <w:szCs w:val="24"/>
        </w:rPr>
        <w:t>веке»</w:t>
      </w:r>
    </w:p>
    <w:p w:rsidR="002D56A4" w:rsidRDefault="003E1B4A" w:rsidP="002F2B3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541B" w:rsidRPr="008E6AA0" w:rsidRDefault="0061541B" w:rsidP="00192ACD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</w:p>
    <w:p w:rsidR="00192ACD" w:rsidRDefault="00192ACD" w:rsidP="00192A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Молодежь </w:t>
      </w:r>
      <w:r w:rsidRPr="002D56A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</w:t>
      </w:r>
    </w:p>
    <w:p w:rsidR="00192ACD" w:rsidRDefault="00192ACD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541B" w:rsidRPr="008E6AA0" w:rsidRDefault="0061541B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8E6AA0" w:rsidTr="0006723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192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CD" w:rsidRDefault="00192ACD" w:rsidP="00192A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  <w:p w:rsidR="0061541B" w:rsidRPr="008E6AA0" w:rsidRDefault="00192ACD" w:rsidP="0019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41B" w:rsidRPr="008E6AA0" w:rsidTr="0006723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8A7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A722B" w:rsidRPr="008E6A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CD" w:rsidRDefault="00192ACD" w:rsidP="00192A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  <w:p w:rsidR="0061541B" w:rsidRPr="008E6AA0" w:rsidRDefault="00192ACD" w:rsidP="00192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41B" w:rsidRPr="008E6AA0" w:rsidTr="0006723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326D2F" w:rsidP="00326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8A722B" w:rsidP="008A7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1541B" w:rsidRPr="008E6AA0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45795D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B70E36" w:rsidP="0045795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 «СЦ « Резерв»</w:t>
            </w:r>
            <w:r w:rsidR="00A8591A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, Администрация поселка Березовка </w:t>
            </w:r>
          </w:p>
          <w:p w:rsidR="0061541B" w:rsidRPr="008E6AA0" w:rsidRDefault="0061541B" w:rsidP="00457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8E6AA0" w:rsidTr="00067232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457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06591F" w:rsidP="00192A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  и эффективной самореализации несовершеннолетних граждан поселка Березовка.</w:t>
            </w:r>
          </w:p>
        </w:tc>
      </w:tr>
      <w:tr w:rsidR="0061541B" w:rsidRPr="008E6AA0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457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B6" w:rsidRPr="008E6AA0" w:rsidRDefault="0006591F" w:rsidP="00C654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54B6" w:rsidP="008935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трудового отряда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61541B" w:rsidRPr="008E6AA0" w:rsidTr="0089356A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457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подпрограммы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A6" w:rsidRPr="00CA38A6" w:rsidRDefault="00CA38A6" w:rsidP="00CA38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 Доля (удельный вес) молодежи, вовлеченной в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молодежной политики, от общего количества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41B" w:rsidRPr="008E6AA0" w:rsidRDefault="0061541B" w:rsidP="00CA38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8E6AA0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457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A00D96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41B" w:rsidRPr="008E6AA0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457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724F25" w:rsidP="00457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за счет средств    бюджета</w:t>
            </w:r>
            <w:r w:rsidR="00F269FC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2970,0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 годам:    </w:t>
            </w:r>
          </w:p>
          <w:p w:rsidR="0061541B" w:rsidRPr="008E6AA0" w:rsidRDefault="0061541B" w:rsidP="0045795D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7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61541B" w:rsidP="0045795D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7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8E6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61541B" w:rsidP="00437B1C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7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8E6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1541B" w:rsidRPr="008E6AA0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8E6AA0" w:rsidRDefault="0061541B" w:rsidP="00CA38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69" w:rsidRDefault="00A5011A" w:rsidP="00C63A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 w:rsidR="00C63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A69" w:rsidRDefault="00C63A69" w:rsidP="00C63A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2" w:rsidRPr="008E6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дминистрация поселка Березовка</w:t>
            </w:r>
            <w:r w:rsidR="00765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41B" w:rsidRPr="008E6AA0" w:rsidRDefault="00C63A69" w:rsidP="00CA38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целевым использованием средств        местного  бюджета осуществляет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депутатов.       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0357BF" w:rsidRDefault="000357BF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0357BF" w:rsidRPr="00CA38A6" w:rsidRDefault="000357BF" w:rsidP="0003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МОЛОДЕЖНОЙ</w:t>
      </w:r>
    </w:p>
    <w:p w:rsidR="000357BF" w:rsidRDefault="000357BF" w:rsidP="00CA3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t xml:space="preserve">ПОЛИТИКИ </w:t>
      </w:r>
    </w:p>
    <w:p w:rsidR="00064A5A" w:rsidRDefault="00061FDD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</w:t>
      </w:r>
      <w:r w:rsidR="00064A5A" w:rsidRPr="001A6C1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064A5A" w:rsidRPr="001A6C19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="00064A5A" w:rsidRPr="001A6C19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 указано, что "государственную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организациями", которая согласно </w:t>
      </w:r>
      <w:hyperlink r:id="rId11" w:tooltip="Распоряжение Правительства РФ от 18.12.2006 N 1760-р (ред. от 16.07.2009) &lt;О Стратегии государственной молодежной политики в Российской Федерации&gt;------------ Утратил силу или отменен{КонсультантПлюс}" w:history="1">
        <w:r w:rsidR="00064A5A" w:rsidRPr="001A6C19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="00064A5A" w:rsidRPr="001A6C19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Российской Федерации (Распоряжение Правительства Российской Федерации от 18 декабря 2006 года N 1760-р) направлена на развитие потенциала молодежи в интересах России.</w:t>
      </w:r>
    </w:p>
    <w:p w:rsidR="008D691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"Молодежь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в XXI веке" </w:t>
      </w:r>
      <w:r w:rsidR="008D691C">
        <w:rPr>
          <w:rFonts w:ascii="Times New Roman" w:hAnsi="Times New Roman" w:cs="Times New Roman"/>
          <w:sz w:val="24"/>
          <w:szCs w:val="24"/>
        </w:rPr>
        <w:t xml:space="preserve">состоит из одной подпрограммы и </w:t>
      </w:r>
      <w:r w:rsidRPr="001A6C19">
        <w:rPr>
          <w:rFonts w:ascii="Times New Roman" w:hAnsi="Times New Roman" w:cs="Times New Roman"/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5A" w:rsidRPr="001A6C19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>, которые будут способны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1A6C19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1A6C19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1A6C19">
        <w:rPr>
          <w:rFonts w:ascii="Times New Roman" w:hAnsi="Times New Roman" w:cs="Times New Roman"/>
          <w:sz w:val="24"/>
          <w:szCs w:val="24"/>
        </w:rPr>
        <w:t xml:space="preserve"> Красноярского края от 8 декабря 2006 года N 20-5445 "О государственной молодежной политике Красноярского края" молодежная политика осуществляется в отношении молодых граждан в возрасте от 14 до 30 лет.</w:t>
      </w:r>
    </w:p>
    <w:p w:rsidR="00064A5A" w:rsidRPr="00575D72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>На 01.01.201</w:t>
      </w:r>
      <w:r w:rsidR="001058CD">
        <w:rPr>
          <w:rFonts w:ascii="Times New Roman" w:hAnsi="Times New Roman" w:cs="Times New Roman"/>
          <w:sz w:val="24"/>
          <w:szCs w:val="24"/>
        </w:rPr>
        <w:t>5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численность постоянного населения </w:t>
      </w:r>
      <w:r w:rsidR="00575D72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75D72">
        <w:rPr>
          <w:rFonts w:ascii="Times New Roman" w:hAnsi="Times New Roman" w:cs="Times New Roman"/>
          <w:sz w:val="24"/>
          <w:szCs w:val="24"/>
        </w:rPr>
        <w:t>208</w:t>
      </w:r>
      <w:r w:rsidR="001058CD">
        <w:rPr>
          <w:rFonts w:ascii="Times New Roman" w:hAnsi="Times New Roman" w:cs="Times New Roman"/>
          <w:sz w:val="24"/>
          <w:szCs w:val="24"/>
        </w:rPr>
        <w:t>5</w:t>
      </w:r>
      <w:r w:rsidR="00575D72">
        <w:rPr>
          <w:rFonts w:ascii="Times New Roman" w:hAnsi="Times New Roman" w:cs="Times New Roman"/>
          <w:sz w:val="24"/>
          <w:szCs w:val="24"/>
        </w:rPr>
        <w:t>9</w:t>
      </w:r>
      <w:r w:rsidRPr="00575D72">
        <w:rPr>
          <w:rFonts w:ascii="Times New Roman" w:hAnsi="Times New Roman" w:cs="Times New Roman"/>
          <w:sz w:val="24"/>
          <w:szCs w:val="24"/>
        </w:rPr>
        <w:t xml:space="preserve">  человек, из них </w:t>
      </w:r>
      <w:r w:rsidR="001058CD">
        <w:rPr>
          <w:rFonts w:ascii="Times New Roman" w:hAnsi="Times New Roman" w:cs="Times New Roman"/>
          <w:sz w:val="24"/>
          <w:szCs w:val="24"/>
        </w:rPr>
        <w:t>более 5000,0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человек - в возрасте от 14 до 30 лет, что составляет около 24,</w:t>
      </w:r>
      <w:r w:rsidR="001224AC">
        <w:rPr>
          <w:rFonts w:ascii="Times New Roman" w:hAnsi="Times New Roman" w:cs="Times New Roman"/>
          <w:sz w:val="24"/>
          <w:szCs w:val="24"/>
        </w:rPr>
        <w:t>4</w:t>
      </w:r>
      <w:r w:rsidRPr="00575D72">
        <w:rPr>
          <w:rFonts w:ascii="Times New Roman" w:hAnsi="Times New Roman" w:cs="Times New Roman"/>
          <w:sz w:val="24"/>
          <w:szCs w:val="24"/>
        </w:rPr>
        <w:t xml:space="preserve">% от общего числа жителей </w:t>
      </w:r>
      <w:r w:rsidR="00575D7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>.</w:t>
      </w:r>
    </w:p>
    <w:p w:rsidR="00E04277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 xml:space="preserve">Реализацию молодежной политики в </w:t>
      </w:r>
      <w:r w:rsidR="00575D72">
        <w:rPr>
          <w:rFonts w:ascii="Times New Roman" w:hAnsi="Times New Roman" w:cs="Times New Roman"/>
          <w:sz w:val="24"/>
          <w:szCs w:val="24"/>
        </w:rPr>
        <w:t>поселке</w:t>
      </w:r>
      <w:r w:rsidRPr="00575D7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E04277">
        <w:rPr>
          <w:rFonts w:ascii="Times New Roman" w:hAnsi="Times New Roman" w:cs="Times New Roman"/>
          <w:sz w:val="24"/>
          <w:szCs w:val="24"/>
        </w:rPr>
        <w:t xml:space="preserve">администрация поселка и БМАУ " СЦ " Резерв" </w:t>
      </w:r>
      <w:r w:rsidRPr="00575D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277">
        <w:rPr>
          <w:rFonts w:ascii="Times New Roman" w:hAnsi="Times New Roman" w:cs="Times New Roman"/>
          <w:sz w:val="24"/>
          <w:szCs w:val="24"/>
        </w:rPr>
        <w:t>положение о трудовом отряде главы поселка.</w:t>
      </w:r>
    </w:p>
    <w:p w:rsidR="00064A5A" w:rsidRPr="00E04277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трудового отряда является занятость  несовершеннолетних граждан поселка Березовка в  летний период.</w:t>
      </w:r>
      <w:r w:rsidRPr="00E04277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4277">
        <w:rPr>
          <w:rFonts w:ascii="Times New Roman" w:hAnsi="Times New Roman" w:cs="Times New Roman"/>
          <w:sz w:val="24"/>
          <w:szCs w:val="24"/>
        </w:rPr>
        <w:t>.</w:t>
      </w:r>
    </w:p>
    <w:p w:rsidR="00E04277" w:rsidRPr="00E04277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E04277">
        <w:rPr>
          <w:rFonts w:ascii="Times New Roman" w:hAnsi="Times New Roman" w:cs="Times New Roman"/>
          <w:sz w:val="24"/>
          <w:szCs w:val="24"/>
        </w:rPr>
        <w:t>й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04277">
        <w:rPr>
          <w:rFonts w:ascii="Times New Roman" w:hAnsi="Times New Roman" w:cs="Times New Roman"/>
          <w:sz w:val="24"/>
          <w:szCs w:val="24"/>
        </w:rPr>
        <w:t xml:space="preserve"> главы поселка охватывает </w:t>
      </w:r>
      <w:r w:rsidR="00E04277" w:rsidRPr="00E04277">
        <w:rPr>
          <w:rFonts w:ascii="Times New Roman" w:hAnsi="Times New Roman" w:cs="Times New Roman"/>
          <w:sz w:val="24"/>
          <w:szCs w:val="24"/>
        </w:rPr>
        <w:t>более 100 человек</w:t>
      </w:r>
      <w:r w:rsidR="00E04277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E04277" w:rsidRPr="00E04277">
        <w:rPr>
          <w:rFonts w:ascii="Times New Roman" w:hAnsi="Times New Roman" w:cs="Times New Roman"/>
          <w:sz w:val="24"/>
          <w:szCs w:val="24"/>
        </w:rPr>
        <w:t>.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 200</w:t>
      </w:r>
      <w:r w:rsidR="001078F8" w:rsidRPr="00890B9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года и по настоящее время одной из основных услуг, оказываемых </w:t>
      </w:r>
      <w:r w:rsidR="001078F8" w:rsidRPr="00890B9C">
        <w:rPr>
          <w:rFonts w:ascii="Times New Roman" w:hAnsi="Times New Roman" w:cs="Times New Roman"/>
          <w:sz w:val="24"/>
          <w:szCs w:val="24"/>
        </w:rPr>
        <w:t xml:space="preserve">  БМАУ " СЦ " Резерв" </w:t>
      </w:r>
      <w:r w:rsidRPr="00890B9C">
        <w:rPr>
          <w:rFonts w:ascii="Times New Roman" w:hAnsi="Times New Roman" w:cs="Times New Roman"/>
          <w:sz w:val="24"/>
          <w:szCs w:val="24"/>
        </w:rPr>
        <w:t>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организаторских навыков, лидерских качеств;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широкого выбора форм внеурочной деятельности;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lastRenderedPageBreak/>
        <w:t>- обеспечение возможности реализации своих способностей, талантов.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 xml:space="preserve">В 2014 году за счет местного бюджета был трудоустроен </w:t>
      </w:r>
      <w:r w:rsidR="001078F8" w:rsidRPr="00890B9C">
        <w:rPr>
          <w:rFonts w:ascii="Times New Roman" w:hAnsi="Times New Roman" w:cs="Times New Roman"/>
          <w:sz w:val="24"/>
          <w:szCs w:val="24"/>
        </w:rPr>
        <w:t>116</w:t>
      </w:r>
      <w:r w:rsidRPr="00890B9C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078F8" w:rsidRPr="00890B9C">
        <w:rPr>
          <w:rFonts w:ascii="Times New Roman" w:hAnsi="Times New Roman" w:cs="Times New Roman"/>
          <w:sz w:val="24"/>
          <w:szCs w:val="24"/>
        </w:rPr>
        <w:t>ков</w:t>
      </w:r>
      <w:r w:rsidRPr="00890B9C">
        <w:rPr>
          <w:rFonts w:ascii="Times New Roman" w:hAnsi="Times New Roman" w:cs="Times New Roman"/>
          <w:sz w:val="24"/>
          <w:szCs w:val="24"/>
        </w:rPr>
        <w:t xml:space="preserve">, что составляет около 5% от общего числа несовершеннолетних в возрасте от 14 до 18 лет, проживающих в </w:t>
      </w:r>
      <w:r w:rsidR="001078F8" w:rsidRPr="00890B9C">
        <w:rPr>
          <w:rFonts w:ascii="Times New Roman" w:hAnsi="Times New Roman" w:cs="Times New Roman"/>
          <w:sz w:val="24"/>
          <w:szCs w:val="24"/>
        </w:rPr>
        <w:t>поселке Березовка.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Отряды по благоустройству занимаются благоустройством поселк</w:t>
      </w:r>
      <w:r w:rsidR="001078F8" w:rsidRPr="00890B9C">
        <w:rPr>
          <w:rFonts w:ascii="Times New Roman" w:hAnsi="Times New Roman" w:cs="Times New Roman"/>
          <w:sz w:val="24"/>
          <w:szCs w:val="24"/>
        </w:rPr>
        <w:t>а</w:t>
      </w:r>
      <w:r w:rsidRPr="00890B9C">
        <w:rPr>
          <w:rFonts w:ascii="Times New Roman" w:hAnsi="Times New Roman" w:cs="Times New Roman"/>
          <w:sz w:val="24"/>
          <w:szCs w:val="24"/>
        </w:rPr>
        <w:t xml:space="preserve">, </w:t>
      </w:r>
      <w:r w:rsidR="00B60576">
        <w:rPr>
          <w:rFonts w:ascii="Times New Roman" w:hAnsi="Times New Roman" w:cs="Times New Roman"/>
          <w:sz w:val="24"/>
          <w:szCs w:val="24"/>
        </w:rPr>
        <w:t>с</w:t>
      </w:r>
      <w:r w:rsidR="00DE4B89" w:rsidRPr="00890B9C">
        <w:rPr>
          <w:rFonts w:ascii="Times New Roman" w:hAnsi="Times New Roman" w:cs="Times New Roman"/>
          <w:sz w:val="24"/>
          <w:szCs w:val="24"/>
        </w:rPr>
        <w:t>кверов</w:t>
      </w:r>
      <w:r w:rsidRPr="00890B9C">
        <w:rPr>
          <w:rFonts w:ascii="Times New Roman" w:hAnsi="Times New Roman" w:cs="Times New Roman"/>
          <w:sz w:val="24"/>
          <w:szCs w:val="24"/>
        </w:rPr>
        <w:t xml:space="preserve">, мемориалов и памятников,  проводят очистку территорий от бытового мусора,  покраску и побелку дворовых территорий, высадку </w:t>
      </w:r>
      <w:r w:rsidR="00DE4B89" w:rsidRPr="00890B9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890B9C">
        <w:rPr>
          <w:rFonts w:ascii="Times New Roman" w:hAnsi="Times New Roman" w:cs="Times New Roman"/>
          <w:sz w:val="24"/>
          <w:szCs w:val="24"/>
        </w:rPr>
        <w:t xml:space="preserve"> и уход за ними.</w:t>
      </w:r>
    </w:p>
    <w:p w:rsidR="00064A5A" w:rsidRPr="00890B9C" w:rsidRDefault="00DE4B89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890B9C">
        <w:rPr>
          <w:rFonts w:ascii="Times New Roman" w:hAnsi="Times New Roman" w:cs="Times New Roman"/>
          <w:sz w:val="24"/>
          <w:szCs w:val="24"/>
        </w:rPr>
        <w:t>поселке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; формирование нравственной и гражданской ответственности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 за экологическое состояние окружающей среды своего </w:t>
      </w:r>
      <w:r w:rsidRPr="00890B9C">
        <w:rPr>
          <w:rFonts w:ascii="Times New Roman" w:hAnsi="Times New Roman" w:cs="Times New Roman"/>
          <w:sz w:val="24"/>
          <w:szCs w:val="24"/>
        </w:rPr>
        <w:t>поселка</w:t>
      </w:r>
      <w:r w:rsidR="00064A5A" w:rsidRPr="00890B9C">
        <w:rPr>
          <w:rFonts w:ascii="Times New Roman" w:hAnsi="Times New Roman" w:cs="Times New Roman"/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890B9C" w:rsidRDefault="00064A5A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 xml:space="preserve"> Поддержка молодежи в период социального становления личности.</w:t>
      </w:r>
    </w:p>
    <w:p w:rsidR="00DE4B89" w:rsidRPr="00890B9C" w:rsidRDefault="00DE4B89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1D55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</w:t>
      </w:r>
    </w:p>
    <w:p w:rsidR="001D5516" w:rsidRPr="00702D8B" w:rsidRDefault="001D5516" w:rsidP="001D5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СФЕРЕ МОЛОДЕЖНОЙ ПОЛИТИКИ, ОПИСАНИЕ ОСНОВНЫХ ЦЕЛЕЙ</w:t>
      </w:r>
    </w:p>
    <w:p w:rsidR="001D5516" w:rsidRPr="00702D8B" w:rsidRDefault="001D5516" w:rsidP="001D5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И ЗАДАЧ ПРОГРАММЫ</w:t>
      </w:r>
    </w:p>
    <w:p w:rsidR="001D5516" w:rsidRPr="00702D8B" w:rsidRDefault="001D5516" w:rsidP="001D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Приоритетами в реализации Программы являются: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- повышение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 xml:space="preserve"> 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;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В рамках приоритета по повышению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702D8B">
        <w:rPr>
          <w:rFonts w:ascii="Times New Roman" w:hAnsi="Times New Roman" w:cs="Times New Roman"/>
          <w:sz w:val="24"/>
          <w:szCs w:val="24"/>
        </w:rPr>
        <w:t>1</w:t>
      </w:r>
      <w:r w:rsidRPr="00702D8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702D8B">
        <w:rPr>
          <w:rFonts w:ascii="Times New Roman" w:hAnsi="Times New Roman" w:cs="Times New Roman"/>
          <w:sz w:val="24"/>
          <w:szCs w:val="24"/>
        </w:rPr>
        <w:t>е</w:t>
      </w:r>
      <w:r w:rsidRPr="00702D8B">
        <w:rPr>
          <w:rFonts w:ascii="Times New Roman" w:hAnsi="Times New Roman" w:cs="Times New Roman"/>
          <w:sz w:val="24"/>
          <w:szCs w:val="24"/>
        </w:rPr>
        <w:t>: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- в направлении развития молодежной политики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инициатив;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- в направлении по совершенствованию технологий работы с гражданскими инициативами молодежи предстоит обеспечить:</w:t>
      </w:r>
    </w:p>
    <w:p w:rsidR="001D5516" w:rsidRPr="00702D8B" w:rsidRDefault="005261DB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5516" w:rsidRPr="00702D8B">
        <w:rPr>
          <w:rFonts w:ascii="Times New Roman" w:hAnsi="Times New Roman" w:cs="Times New Roman"/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Задачи, реализуемые в рамках поставленной цели:</w:t>
      </w:r>
    </w:p>
    <w:p w:rsidR="001D5516" w:rsidRPr="00702D8B" w:rsidRDefault="001D5516" w:rsidP="001D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1. Создание условий успешной социализации и эффективной самореализации молодежи в интересах развития </w:t>
      </w:r>
      <w:r w:rsidR="00584CA2">
        <w:rPr>
          <w:rFonts w:ascii="Times New Roman" w:hAnsi="Times New Roman" w:cs="Times New Roman"/>
          <w:sz w:val="24"/>
          <w:szCs w:val="24"/>
        </w:rPr>
        <w:t>поселка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E53192" w:rsidRPr="008E6AA0" w:rsidRDefault="00061FDD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54A2A" w:rsidRPr="00584CA2" w:rsidRDefault="00E53192" w:rsidP="00654A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4A2A" w:rsidRPr="00584CA2">
        <w:rPr>
          <w:rFonts w:ascii="Times New Roman" w:hAnsi="Times New Roman" w:cs="Times New Roman"/>
          <w:sz w:val="24"/>
          <w:szCs w:val="24"/>
        </w:rPr>
        <w:t>4. МЕХАНИЗМ РЕАЛИЗАЦИИ ОТДЕЛЬНЫХ МЕРОПРИЯТИЙ</w:t>
      </w:r>
    </w:p>
    <w:p w:rsidR="00654A2A" w:rsidRPr="00584CA2" w:rsidRDefault="00654A2A" w:rsidP="00654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4A2A" w:rsidRDefault="00654A2A" w:rsidP="00654A2A">
      <w:pPr>
        <w:pStyle w:val="ConsPlusNormal"/>
        <w:jc w:val="both"/>
      </w:pPr>
    </w:p>
    <w:p w:rsidR="00654A2A" w:rsidRPr="00584CA2" w:rsidRDefault="00654A2A" w:rsidP="0065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ы</w:t>
      </w:r>
      <w:r w:rsidRPr="00584CA2">
        <w:rPr>
          <w:rFonts w:ascii="Times New Roman" w:hAnsi="Times New Roman" w:cs="Times New Roman"/>
          <w:sz w:val="24"/>
          <w:szCs w:val="24"/>
        </w:rPr>
        <w:t>, реализация отдельных мероприятий не предусмотрена.</w:t>
      </w:r>
    </w:p>
    <w:p w:rsidR="00654A2A" w:rsidRPr="00584CA2" w:rsidRDefault="00654A2A" w:rsidP="0065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достижения поставленных целей Программы, представлены в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е</w:t>
      </w:r>
      <w:r w:rsidRPr="00584CA2">
        <w:rPr>
          <w:rFonts w:ascii="Times New Roman" w:hAnsi="Times New Roman" w:cs="Times New Roman"/>
          <w:sz w:val="24"/>
          <w:szCs w:val="24"/>
        </w:rPr>
        <w:t xml:space="preserve"> (согласно </w:t>
      </w:r>
      <w:hyperlink w:anchor="Par1503" w:tooltip="ПОДПРОГРАММА 1" w:history="1">
        <w:r w:rsidRPr="00584CA2">
          <w:rPr>
            <w:rFonts w:ascii="Times New Roman" w:hAnsi="Times New Roman" w:cs="Times New Roman"/>
            <w:color w:val="0000FF"/>
            <w:sz w:val="24"/>
            <w:szCs w:val="24"/>
          </w:rPr>
          <w:t>N 1</w:t>
        </w:r>
      </w:hyperlink>
      <w:r w:rsidRPr="00584C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6" w:tooltip="ПОДПРОГРАММА 2" w:history="1">
        <w:r w:rsidRPr="00584CA2">
          <w:rPr>
            <w:rFonts w:ascii="Times New Roman" w:hAnsi="Times New Roman" w:cs="Times New Roman"/>
            <w:color w:val="0000FF"/>
            <w:sz w:val="24"/>
            <w:szCs w:val="24"/>
          </w:rPr>
          <w:t>N 2</w:t>
        </w:r>
      </w:hyperlink>
      <w:r w:rsidRPr="00584CA2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654A2A" w:rsidRPr="00584CA2" w:rsidRDefault="00654A2A" w:rsidP="00654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5DC" w:rsidRDefault="008775DC" w:rsidP="00654A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4A2A" w:rsidRPr="008775DC" w:rsidRDefault="00654A2A" w:rsidP="00654A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5. ПРОГНОЗ КОНЕЧНЫХ РЕЗУЛЬТАТОВ МУНИЦИПАЛЬНОЙ ПРОГРАММЫ,</w:t>
      </w:r>
    </w:p>
    <w:p w:rsidR="00654A2A" w:rsidRPr="008775DC" w:rsidRDefault="00654A2A" w:rsidP="00654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ХАРАКТЕРИЗУЮЩИХ ЦЕЛЕВОЕ ИЗМЕНЕНИЕ СОСТОЯНИЯ УРОВНЯ</w:t>
      </w:r>
    </w:p>
    <w:p w:rsidR="00654A2A" w:rsidRPr="008775DC" w:rsidRDefault="00654A2A" w:rsidP="00654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И КАЧЕСТВА ЖИЗНИ НАСЕЛЕНИЯ В СФЕРЕ МОЛОДЕЖНОЙ ПОЛИТИКИ</w:t>
      </w:r>
    </w:p>
    <w:p w:rsidR="00654A2A" w:rsidRPr="008775DC" w:rsidRDefault="00654A2A" w:rsidP="00654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5DC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654A2A" w:rsidRPr="008775DC" w:rsidRDefault="00654A2A" w:rsidP="00654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061EA8" w:rsidRDefault="00654A2A" w:rsidP="0065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A8">
        <w:rPr>
          <w:rFonts w:ascii="Times New Roman" w:hAnsi="Times New Roman" w:cs="Times New Roman"/>
          <w:sz w:val="24"/>
          <w:szCs w:val="24"/>
        </w:rPr>
        <w:t>Своевременная и в полном объеме реализация Программы позволит:</w:t>
      </w:r>
    </w:p>
    <w:p w:rsidR="00654A2A" w:rsidRPr="00061EA8" w:rsidRDefault="00654A2A" w:rsidP="0065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A8">
        <w:rPr>
          <w:rFonts w:ascii="Times New Roman" w:hAnsi="Times New Roman" w:cs="Times New Roman"/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61EA8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061EA8">
        <w:rPr>
          <w:rFonts w:ascii="Times New Roman" w:hAnsi="Times New Roman" w:cs="Times New Roman"/>
          <w:sz w:val="24"/>
          <w:szCs w:val="24"/>
        </w:rPr>
        <w:t xml:space="preserve"> с</w:t>
      </w:r>
      <w:r w:rsidR="00061EA8">
        <w:rPr>
          <w:rFonts w:ascii="Times New Roman" w:hAnsi="Times New Roman" w:cs="Times New Roman"/>
          <w:sz w:val="24"/>
          <w:szCs w:val="24"/>
        </w:rPr>
        <w:t xml:space="preserve"> 5</w:t>
      </w:r>
      <w:r w:rsidRPr="00061EA8">
        <w:rPr>
          <w:rFonts w:ascii="Times New Roman" w:hAnsi="Times New Roman" w:cs="Times New Roman"/>
          <w:sz w:val="24"/>
          <w:szCs w:val="24"/>
        </w:rPr>
        <w:t xml:space="preserve">% в 2014 году до </w:t>
      </w:r>
      <w:r w:rsidR="00061EA8">
        <w:rPr>
          <w:rFonts w:ascii="Times New Roman" w:hAnsi="Times New Roman" w:cs="Times New Roman"/>
          <w:sz w:val="24"/>
          <w:szCs w:val="24"/>
        </w:rPr>
        <w:t>6</w:t>
      </w:r>
      <w:r w:rsidRPr="00061EA8">
        <w:rPr>
          <w:rFonts w:ascii="Times New Roman" w:hAnsi="Times New Roman" w:cs="Times New Roman"/>
          <w:sz w:val="24"/>
          <w:szCs w:val="24"/>
        </w:rPr>
        <w:t>% в 201</w:t>
      </w:r>
      <w:r w:rsidR="00061EA8">
        <w:rPr>
          <w:rFonts w:ascii="Times New Roman" w:hAnsi="Times New Roman" w:cs="Times New Roman"/>
          <w:sz w:val="24"/>
          <w:szCs w:val="24"/>
        </w:rPr>
        <w:t>8</w:t>
      </w:r>
      <w:r w:rsidRPr="00061EA8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654A2A" w:rsidRPr="00061EA8" w:rsidRDefault="006D442B" w:rsidP="0065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5" w:tooltip="ПЕРЕЧЕНЬ" w:history="1">
        <w:r w:rsidR="00654A2A" w:rsidRPr="00061EA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Программе, </w:t>
      </w:r>
      <w:hyperlink w:anchor="Par396" w:tooltip="ЗНАЧЕНИЯ ЦЕЛЕВЫХ ПОКАЗАТЕЛЕЙ НА ДОЛГОСРОЧНЫЙ ПЕРИОД" w:history="1">
        <w:r w:rsidR="00654A2A" w:rsidRPr="00061EA8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на долгосрочный период представлены в приложении N 2 к Программе.</w:t>
      </w:r>
    </w:p>
    <w:p w:rsidR="004E11E0" w:rsidRDefault="00E53192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E0" w:rsidRPr="00B16A89" w:rsidRDefault="004E11E0" w:rsidP="004E11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</w:t>
      </w:r>
    </w:p>
    <w:p w:rsidR="004E11E0" w:rsidRDefault="004E11E0" w:rsidP="00D41778">
      <w:pPr>
        <w:pStyle w:val="ConsPlusNormal"/>
        <w:jc w:val="center"/>
      </w:pPr>
      <w:r w:rsidRPr="00B16A89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4E11E0" w:rsidRPr="0068469D" w:rsidRDefault="004E11E0" w:rsidP="00684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1 подпрограмму </w:t>
      </w:r>
      <w:r w:rsidRPr="0068469D">
        <w:rPr>
          <w:rFonts w:ascii="Times New Roman" w:hAnsi="Times New Roman" w:cs="Times New Roman"/>
          <w:sz w:val="24"/>
          <w:szCs w:val="24"/>
        </w:rPr>
        <w:t>:</w:t>
      </w:r>
    </w:p>
    <w:p w:rsidR="0068469D" w:rsidRPr="0068469D" w:rsidRDefault="006D442B" w:rsidP="006846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1503" w:tooltip="ПОДПРОГРАММА 1" w:history="1">
        <w:r w:rsidR="004E11E0" w:rsidRPr="0068469D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="004E11E0" w:rsidRPr="0068469D">
        <w:rPr>
          <w:rFonts w:ascii="Times New Roman" w:hAnsi="Times New Roman" w:cs="Times New Roman"/>
          <w:sz w:val="24"/>
          <w:szCs w:val="24"/>
        </w:rPr>
        <w:t xml:space="preserve"> "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« Молодежь поселка Березовка в  </w:t>
      </w:r>
      <w:r w:rsidR="0068469D" w:rsidRPr="006846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4E11E0" w:rsidRPr="0068469D" w:rsidRDefault="004E11E0" w:rsidP="00684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68469D">
        <w:rPr>
          <w:rFonts w:ascii="Times New Roman" w:hAnsi="Times New Roman" w:cs="Times New Roman"/>
          <w:sz w:val="24"/>
          <w:szCs w:val="24"/>
        </w:rPr>
        <w:t>поселка.</w:t>
      </w:r>
    </w:p>
    <w:p w:rsidR="004E11E0" w:rsidRPr="0068469D" w:rsidRDefault="004E11E0" w:rsidP="00684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>Реализация мероприятий подпрограмм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ы </w:t>
      </w:r>
      <w:r w:rsidRPr="0068469D">
        <w:rPr>
          <w:rFonts w:ascii="Times New Roman" w:hAnsi="Times New Roman" w:cs="Times New Roman"/>
          <w:sz w:val="24"/>
          <w:szCs w:val="24"/>
        </w:rPr>
        <w:t xml:space="preserve"> 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, а </w:t>
      </w:r>
      <w:r w:rsidRPr="0068469D">
        <w:rPr>
          <w:rFonts w:ascii="Times New Roman" w:hAnsi="Times New Roman" w:cs="Times New Roman"/>
          <w:sz w:val="24"/>
          <w:szCs w:val="24"/>
        </w:rPr>
        <w:t xml:space="preserve"> также сохранить количество созданных рабочих мест для несовершеннолетних подростков</w:t>
      </w:r>
      <w:r w:rsidR="0068469D" w:rsidRPr="0068469D">
        <w:rPr>
          <w:rFonts w:ascii="Times New Roman" w:hAnsi="Times New Roman" w:cs="Times New Roman"/>
          <w:sz w:val="24"/>
          <w:szCs w:val="24"/>
        </w:rPr>
        <w:t>.</w:t>
      </w:r>
    </w:p>
    <w:p w:rsidR="004E11E0" w:rsidRDefault="004E11E0" w:rsidP="004E11E0">
      <w:pPr>
        <w:pStyle w:val="ConsPlusNormal"/>
        <w:jc w:val="both"/>
      </w:pPr>
    </w:p>
    <w:p w:rsidR="004E11E0" w:rsidRPr="00982343" w:rsidRDefault="004E11E0" w:rsidP="004E11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7. ИНФОРМАЦИЯ О РАСПРЕДЕЛЕНИИ ПЛАНИРУЕМЫХ РАСХОДОВ</w:t>
      </w:r>
    </w:p>
    <w:p w:rsidR="004E11E0" w:rsidRPr="00982343" w:rsidRDefault="004E11E0" w:rsidP="004E1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ПО  МЕРОПРИЯТИЯМ ПОДПРОГРАММ</w:t>
      </w:r>
      <w:r w:rsidR="00982343" w:rsidRPr="00982343">
        <w:rPr>
          <w:rFonts w:ascii="Times New Roman" w:hAnsi="Times New Roman" w:cs="Times New Roman"/>
          <w:sz w:val="24"/>
          <w:szCs w:val="24"/>
        </w:rPr>
        <w:t>Ы</w:t>
      </w:r>
    </w:p>
    <w:p w:rsidR="004E11E0" w:rsidRPr="00982343" w:rsidRDefault="004E11E0" w:rsidP="004E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982343" w:rsidRDefault="006D442B" w:rsidP="004E1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tooltip="ИНФОРМАЦИЯ" w:history="1">
        <w:r w:rsidR="004E11E0" w:rsidRPr="00982343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4E11E0" w:rsidRPr="00982343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>
        <w:rPr>
          <w:rFonts w:ascii="Times New Roman" w:hAnsi="Times New Roman" w:cs="Times New Roman"/>
          <w:sz w:val="24"/>
          <w:szCs w:val="24"/>
        </w:rPr>
        <w:t>ы</w:t>
      </w:r>
      <w:r w:rsidR="004E11E0" w:rsidRPr="00982343">
        <w:rPr>
          <w:rFonts w:ascii="Times New Roman" w:hAnsi="Times New Roman" w:cs="Times New Roman"/>
          <w:sz w:val="24"/>
          <w:szCs w:val="24"/>
        </w:rPr>
        <w:t>, с указанием главных распорядителей средств местного бюджета, а также по годам реализации Программы, представлена в приложении N 3 к Программе.</w:t>
      </w:r>
    </w:p>
    <w:p w:rsidR="004E11E0" w:rsidRDefault="004E11E0" w:rsidP="004E11E0">
      <w:pPr>
        <w:pStyle w:val="ConsPlusNormal"/>
        <w:jc w:val="both"/>
      </w:pPr>
    </w:p>
    <w:p w:rsidR="004E11E0" w:rsidRPr="00E01DBF" w:rsidRDefault="004E11E0" w:rsidP="004E11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8. ИНФОРМАЦИЯ О РЕСУРСНОМ ОБЕСПЕЧЕНИИ И ПРОГНОЗНОЙ ОЦЕНКЕ</w:t>
      </w:r>
    </w:p>
    <w:p w:rsidR="004E11E0" w:rsidRPr="00E01DBF" w:rsidRDefault="004E11E0" w:rsidP="004E1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РАСХОДОВ НА РЕАЛИЗАЦИЮ ЦЕЛЕЙ МУНИЦИПАЛЬНОЙ ПРОГРАММЫ</w:t>
      </w:r>
    </w:p>
    <w:p w:rsidR="004E11E0" w:rsidRPr="00E01DBF" w:rsidRDefault="004E11E0" w:rsidP="004E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727A4B" w:rsidRDefault="004E11E0" w:rsidP="004E1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Основными направлениями расходов являются:</w:t>
      </w:r>
    </w:p>
    <w:p w:rsidR="004E11E0" w:rsidRPr="00727A4B" w:rsidRDefault="004E11E0" w:rsidP="004E1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обеспечение выполнения соглашений на цели, не связанные с выполнением муниципального задания, на выполнение муниципальных услуг муниципальными учреждениями в сфере молодежной политики;</w:t>
      </w:r>
    </w:p>
    <w:p w:rsidR="004E11E0" w:rsidRPr="00727A4B" w:rsidRDefault="004E11E0" w:rsidP="004E1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3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27A4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Красноярского края от 8 декабря 2006 года N 20-5445 "О государственной молодежной политике Красноярского края";</w:t>
      </w:r>
    </w:p>
    <w:p w:rsidR="004E11E0" w:rsidRPr="00727A4B" w:rsidRDefault="004E11E0" w:rsidP="004E1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06" w:tooltip="ИНФОРМАЦИЯ" w:history="1">
        <w:r w:rsidRPr="00727A4B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представлены в приложении N 4 к Программе.</w:t>
      </w:r>
    </w:p>
    <w:p w:rsidR="004E11E0" w:rsidRPr="00727A4B" w:rsidRDefault="004E11E0" w:rsidP="004E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DF4E55" w:rsidRDefault="004E11E0" w:rsidP="004E11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4E11E0" w:rsidRPr="00DF4E55" w:rsidRDefault="004E11E0" w:rsidP="004E1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4E11E0" w:rsidRPr="00DF4E55" w:rsidRDefault="004E11E0" w:rsidP="00DF4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</w:r>
      <w:r w:rsidR="00DF4E55">
        <w:rPr>
          <w:rFonts w:ascii="Times New Roman" w:hAnsi="Times New Roman" w:cs="Times New Roman"/>
          <w:sz w:val="24"/>
          <w:szCs w:val="24"/>
        </w:rPr>
        <w:t>.</w:t>
      </w:r>
    </w:p>
    <w:p w:rsidR="004E11E0" w:rsidRPr="00D41778" w:rsidRDefault="00D41778" w:rsidP="004E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778">
        <w:rPr>
          <w:rFonts w:ascii="Times New Roman" w:hAnsi="Times New Roman" w:cs="Times New Roman"/>
          <w:sz w:val="24"/>
          <w:szCs w:val="24"/>
        </w:rPr>
        <w:t>Прогноз сводных показателей представлен в приложении № 5 к Программе.</w:t>
      </w:r>
    </w:p>
    <w:p w:rsidR="004E11E0" w:rsidRDefault="004E11E0" w:rsidP="004E11E0">
      <w:pPr>
        <w:pStyle w:val="ConsPlusNormal"/>
        <w:jc w:val="both"/>
      </w:pPr>
    </w:p>
    <w:p w:rsidR="00E8666D" w:rsidRPr="008E6AA0" w:rsidRDefault="00E8666D" w:rsidP="00E86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6E0E" w:rsidRPr="008E6AA0" w:rsidRDefault="00246E0E" w:rsidP="00246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46E0E" w:rsidRPr="008E6AA0" w:rsidSect="00B64599">
          <w:type w:val="continuous"/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20"/>
        <w:gridCol w:w="1755"/>
        <w:gridCol w:w="1539"/>
        <w:gridCol w:w="2161"/>
        <w:gridCol w:w="963"/>
        <w:gridCol w:w="1100"/>
        <w:gridCol w:w="1001"/>
        <w:gridCol w:w="928"/>
        <w:gridCol w:w="992"/>
      </w:tblGrid>
      <w:tr w:rsidR="00DB42BE" w:rsidTr="007D60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Цели, задачи, 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87BDA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</w:t>
            </w:r>
            <w:r w:rsidR="00DB42BE" w:rsidRPr="007D60A1">
              <w:rPr>
                <w:rFonts w:ascii="Times New Roman" w:hAnsi="Times New Roman" w:cs="Times New Roman"/>
              </w:rPr>
              <w:t>01</w:t>
            </w:r>
            <w:r w:rsidRPr="007D60A1">
              <w:rPr>
                <w:rFonts w:ascii="Times New Roman" w:hAnsi="Times New Roman" w:cs="Times New Roman"/>
              </w:rPr>
              <w:t>4</w:t>
            </w:r>
            <w:r w:rsidR="00DB42BE" w:rsidRPr="007D60A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201</w:t>
            </w:r>
            <w:r w:rsidR="00487BDA" w:rsidRPr="007D60A1">
              <w:rPr>
                <w:rFonts w:ascii="Times New Roman" w:hAnsi="Times New Roman" w:cs="Times New Roman"/>
              </w:rPr>
              <w:t>5</w:t>
            </w:r>
            <w:r w:rsidRPr="007D60A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201</w:t>
            </w:r>
            <w:r w:rsidR="00487BDA" w:rsidRPr="007D60A1">
              <w:rPr>
                <w:rFonts w:ascii="Times New Roman" w:hAnsi="Times New Roman" w:cs="Times New Roman"/>
              </w:rPr>
              <w:t>6</w:t>
            </w:r>
            <w:r w:rsidRPr="007D60A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201</w:t>
            </w:r>
            <w:r w:rsidR="00487BDA" w:rsidRPr="007D60A1">
              <w:rPr>
                <w:rFonts w:ascii="Times New Roman" w:hAnsi="Times New Roman" w:cs="Times New Roman"/>
              </w:rPr>
              <w:t>7</w:t>
            </w:r>
            <w:r w:rsidRPr="007D60A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201</w:t>
            </w:r>
            <w:r w:rsidR="00487BDA" w:rsidRPr="007D60A1">
              <w:rPr>
                <w:rFonts w:ascii="Times New Roman" w:hAnsi="Times New Roman" w:cs="Times New Roman"/>
              </w:rPr>
              <w:t>8</w:t>
            </w:r>
            <w:r w:rsidRPr="007D60A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B42BE" w:rsidTr="009C2D84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487BDA" w:rsidRPr="007D60A1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Tr="007D60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Default="00DB42BE" w:rsidP="00EB0AF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092178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 xml:space="preserve">Целевой показатель  Доля (удельный вес) молодежи, вовлеченной в реализацию проектов/мероприятий молодежной политики, от общего количества молодежи </w:t>
            </w:r>
            <w:r w:rsidR="00092178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DB42BE" w:rsidTr="009C2D84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23324B" w:rsidRDefault="00DB42BE" w:rsidP="009C2D8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3324B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Создание условий успешной социализации и эффективной самореализации молодежи в интересах развития </w:t>
            </w:r>
            <w:r w:rsidR="009C2D84" w:rsidRPr="0023324B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</w:tr>
      <w:tr w:rsidR="00DB42BE" w:rsidRPr="00092178" w:rsidTr="009C2D84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6D442B" w:rsidP="00092178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DB42BE" w:rsidRPr="00092178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DB42BE" w:rsidRPr="00092178">
              <w:rPr>
                <w:rFonts w:ascii="Times New Roman" w:hAnsi="Times New Roman" w:cs="Times New Roman"/>
              </w:rPr>
              <w:t xml:space="preserve"> "Реализация молодежной политики в </w:t>
            </w:r>
            <w:r w:rsidR="00092178" w:rsidRPr="00092178">
              <w:rPr>
                <w:rFonts w:ascii="Times New Roman" w:hAnsi="Times New Roman" w:cs="Times New Roman"/>
              </w:rPr>
              <w:t>поселке Березовка</w:t>
            </w:r>
          </w:p>
        </w:tc>
      </w:tr>
      <w:tr w:rsidR="00DB42BE" w:rsidRPr="00092178" w:rsidTr="007D60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EB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1. Доля молодежи, проживающей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  <w:r w:rsidRPr="00092178">
              <w:rPr>
                <w:rFonts w:ascii="Times New Roman" w:hAnsi="Times New Roman" w:cs="Times New Roman"/>
              </w:rPr>
              <w:t>, получившей информацию о мероприятиях  в сфере молодежной политики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</w:tr>
      <w:tr w:rsidR="00DB42BE" w:rsidRPr="00092178" w:rsidTr="007D60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2. Количество созданных рабочих мест для несовершеннолетних граждан, проживающих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B22C92" w:rsidP="00B2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DB42BE" w:rsidRPr="00092178" w:rsidRDefault="00DB42BE" w:rsidP="00092178">
      <w:pPr>
        <w:rPr>
          <w:rFonts w:ascii="Times New Roman" w:hAnsi="Times New Roman" w:cs="Times New Roman"/>
        </w:rPr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7D60A1" w:rsidRDefault="007D60A1" w:rsidP="00DB42BE">
      <w:pPr>
        <w:pStyle w:val="ConsPlusNormal"/>
        <w:jc w:val="right"/>
        <w:outlineLvl w:val="1"/>
      </w:pPr>
    </w:p>
    <w:p w:rsidR="00DB42BE" w:rsidRPr="008B2757" w:rsidRDefault="00DB42BE" w:rsidP="00DB42B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B2757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DB42BE" w:rsidRPr="008B2757" w:rsidRDefault="00DB42BE" w:rsidP="00DB42B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2757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DB42BE" w:rsidRDefault="00DB42BE" w:rsidP="00DB42BE">
      <w:pPr>
        <w:pStyle w:val="ConsPlusNormal"/>
        <w:jc w:val="right"/>
      </w:pPr>
      <w:r w:rsidRPr="008B2757">
        <w:rPr>
          <w:rFonts w:ascii="Times New Roman" w:hAnsi="Times New Roman" w:cs="Times New Roman"/>
          <w:sz w:val="22"/>
          <w:szCs w:val="22"/>
        </w:rPr>
        <w:t xml:space="preserve">"Молодежь </w:t>
      </w:r>
      <w:r w:rsidR="008B2757" w:rsidRPr="008B2757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8B2757">
        <w:rPr>
          <w:rFonts w:ascii="Times New Roman" w:hAnsi="Times New Roman" w:cs="Times New Roman"/>
          <w:sz w:val="22"/>
          <w:szCs w:val="22"/>
        </w:rPr>
        <w:t xml:space="preserve"> в XXI веке</w:t>
      </w:r>
      <w:r>
        <w:t>"</w:t>
      </w:r>
    </w:p>
    <w:p w:rsidR="00DB42BE" w:rsidRDefault="00DB42BE" w:rsidP="00DB42BE">
      <w:pPr>
        <w:pStyle w:val="ConsPlusNormal"/>
        <w:jc w:val="both"/>
      </w:pPr>
    </w:p>
    <w:p w:rsidR="00DB42BE" w:rsidRPr="00EC6D60" w:rsidRDefault="00DB42BE" w:rsidP="00DB42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6"/>
      <w:bookmarkEnd w:id="0"/>
      <w:r w:rsidRPr="00EC6D60">
        <w:rPr>
          <w:rFonts w:ascii="Times New Roman" w:hAnsi="Times New Roman" w:cs="Times New Roman"/>
          <w:sz w:val="22"/>
          <w:szCs w:val="22"/>
        </w:rPr>
        <w:t>ЗНАЧЕНИЯ ЦЕЛЕВЫХ ПОКАЗАТЕЛЕЙ НА ДОЛГОСРОЧНЫЙ ПЕРИОД</w:t>
      </w:r>
    </w:p>
    <w:p w:rsidR="00DB42BE" w:rsidRPr="00EC6D60" w:rsidRDefault="00DB42BE" w:rsidP="00DB42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6D6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EC6D60">
        <w:rPr>
          <w:rFonts w:ascii="Times New Roman" w:hAnsi="Times New Roman" w:cs="Times New Roman"/>
          <w:sz w:val="22"/>
          <w:szCs w:val="22"/>
        </w:rPr>
        <w:t xml:space="preserve"> "МОЛОДЕЖЬ</w:t>
      </w:r>
    </w:p>
    <w:p w:rsidR="00DB42BE" w:rsidRPr="00EC6D60" w:rsidRDefault="008B2757" w:rsidP="00DB42B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DB42BE" w:rsidRPr="00EC6D60">
        <w:rPr>
          <w:rFonts w:ascii="Times New Roman" w:hAnsi="Times New Roman" w:cs="Times New Roman"/>
          <w:sz w:val="22"/>
          <w:szCs w:val="22"/>
        </w:rPr>
        <w:t xml:space="preserve"> В XXI ВЕКЕ"</w:t>
      </w:r>
    </w:p>
    <w:p w:rsidR="00DB42BE" w:rsidRPr="00EC6D60" w:rsidRDefault="00DB42BE" w:rsidP="00DB42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272"/>
        <w:gridCol w:w="1472"/>
        <w:gridCol w:w="880"/>
        <w:gridCol w:w="880"/>
        <w:gridCol w:w="770"/>
        <w:gridCol w:w="770"/>
        <w:gridCol w:w="880"/>
        <w:gridCol w:w="786"/>
        <w:gridCol w:w="864"/>
        <w:gridCol w:w="786"/>
        <w:gridCol w:w="770"/>
        <w:gridCol w:w="770"/>
        <w:gridCol w:w="770"/>
        <w:gridCol w:w="770"/>
        <w:gridCol w:w="864"/>
      </w:tblGrid>
      <w:tr w:rsidR="00DB42BE" w:rsidRPr="00EC6D60" w:rsidTr="008B2757">
        <w:trPr>
          <w:trHeight w:val="72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8B2757" w:rsidRPr="00EC6D60">
              <w:rPr>
                <w:rFonts w:ascii="Times New Roman" w:hAnsi="Times New Roman" w:cs="Times New Roman"/>
              </w:rPr>
              <w:t>4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8B2757" w:rsidRPr="00EC6D60">
              <w:rPr>
                <w:rFonts w:ascii="Times New Roman" w:hAnsi="Times New Roman" w:cs="Times New Roman"/>
              </w:rPr>
              <w:t>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B42BE" w:rsidRPr="00EC6D60" w:rsidTr="00111C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8B2757" w:rsidRPr="00EC6D60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8B2757" w:rsidRPr="00EC6D60">
              <w:rPr>
                <w:rFonts w:ascii="Times New Roman" w:hAnsi="Times New Roman" w:cs="Times New Roman"/>
              </w:rPr>
              <w:t>7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8B2757" w:rsidRPr="00EC6D60">
              <w:rPr>
                <w:rFonts w:ascii="Times New Roman" w:hAnsi="Times New Roman" w:cs="Times New Roman"/>
              </w:rPr>
              <w:t>8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8B2757" w:rsidRPr="00EC6D60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</w:t>
            </w:r>
            <w:r w:rsidR="008B2757" w:rsidRPr="00EC6D60">
              <w:rPr>
                <w:rFonts w:ascii="Times New Roman" w:hAnsi="Times New Roman" w:cs="Times New Roman"/>
              </w:rPr>
              <w:t>20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8B2757" w:rsidRPr="00EC6D60">
              <w:rPr>
                <w:rFonts w:ascii="Times New Roman" w:hAnsi="Times New Roman" w:cs="Times New Roman"/>
              </w:rPr>
              <w:t>1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8B2757" w:rsidRPr="00EC6D60">
              <w:rPr>
                <w:rFonts w:ascii="Times New Roman" w:hAnsi="Times New Roman" w:cs="Times New Roman"/>
              </w:rPr>
              <w:t>2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8B2757" w:rsidRPr="00EC6D60">
              <w:rPr>
                <w:rFonts w:ascii="Times New Roman" w:hAnsi="Times New Roman" w:cs="Times New Roman"/>
              </w:rPr>
              <w:t>3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8B2757" w:rsidRPr="00EC6D60">
              <w:rPr>
                <w:rFonts w:ascii="Times New Roman" w:hAnsi="Times New Roman" w:cs="Times New Roman"/>
              </w:rPr>
              <w:t>4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8B2757" w:rsidRPr="00EC6D60">
              <w:rPr>
                <w:rFonts w:ascii="Times New Roman" w:hAnsi="Times New Roman" w:cs="Times New Roman"/>
              </w:rPr>
              <w:t>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8B2757" w:rsidRPr="00EC6D60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B42BE" w:rsidRPr="00EC6D60" w:rsidTr="00111C6D"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RPr="00EC6D60" w:rsidTr="00AC499C">
        <w:trPr>
          <w:trHeight w:val="2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AC499C" w:rsidP="00AC499C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Целевой показатель 2. Доля (удельный вес) молодежи, вовлеченной в реализацию проектов / мероприятий молодежной политики, от общего количества молодежи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205515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</w:tr>
    </w:tbl>
    <w:p w:rsidR="00DB42BE" w:rsidRPr="00EC6D60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Default="00DB42BE" w:rsidP="00DB42BE">
      <w:pPr>
        <w:pStyle w:val="ConsPlusNormal"/>
        <w:jc w:val="both"/>
      </w:pPr>
    </w:p>
    <w:p w:rsidR="006F4FDB" w:rsidRDefault="006F4FDB" w:rsidP="00DB42BE">
      <w:pPr>
        <w:pStyle w:val="ConsPlusNormal"/>
        <w:jc w:val="right"/>
        <w:outlineLvl w:val="1"/>
      </w:pPr>
    </w:p>
    <w:p w:rsidR="006F4FDB" w:rsidRDefault="006F4FDB" w:rsidP="00DB42BE">
      <w:pPr>
        <w:pStyle w:val="ConsPlusNormal"/>
        <w:jc w:val="right"/>
        <w:outlineLvl w:val="1"/>
      </w:pPr>
    </w:p>
    <w:p w:rsidR="00DB42BE" w:rsidRPr="00EC6D60" w:rsidRDefault="00DB42BE" w:rsidP="00DB4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6D6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B42BE" w:rsidRPr="00EC6D60" w:rsidRDefault="00DB42BE" w:rsidP="00DB4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D6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B42BE" w:rsidRPr="00EC6D60" w:rsidRDefault="00DB42BE" w:rsidP="00DB4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 XXI веке"</w:t>
      </w:r>
    </w:p>
    <w:p w:rsidR="00DB42BE" w:rsidRDefault="00DB42BE" w:rsidP="00DB42BE">
      <w:pPr>
        <w:pStyle w:val="ConsPlusNormal"/>
        <w:jc w:val="both"/>
      </w:pPr>
    </w:p>
    <w:p w:rsidR="00DB42BE" w:rsidRPr="00EC6D60" w:rsidRDefault="00DB42BE" w:rsidP="00EC6D60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7"/>
      <w:bookmarkEnd w:id="1"/>
      <w:r w:rsidRPr="00EC6D60">
        <w:rPr>
          <w:rFonts w:ascii="Times New Roman" w:hAnsi="Times New Roman" w:cs="Times New Roman"/>
          <w:sz w:val="24"/>
          <w:szCs w:val="24"/>
        </w:rPr>
        <w:t>ИНФОРМАЦИЯ</w:t>
      </w:r>
    </w:p>
    <w:p w:rsidR="00DB42BE" w:rsidRPr="00EC6D60" w:rsidRDefault="00DB42BE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D60">
        <w:rPr>
          <w:rFonts w:ascii="Times New Roman" w:hAnsi="Times New Roman" w:cs="Times New Roman"/>
          <w:sz w:val="24"/>
          <w:szCs w:val="24"/>
        </w:rPr>
        <w:t>О РАСПРЕДЕЛЕНИИ ПЛАНИРУЕМЫХ РАСХОДОВ</w:t>
      </w:r>
    </w:p>
    <w:p w:rsidR="00DB42BE" w:rsidRPr="00EC6D60" w:rsidRDefault="00DB42BE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D60">
        <w:rPr>
          <w:rFonts w:ascii="Times New Roman" w:hAnsi="Times New Roman" w:cs="Times New Roman"/>
          <w:sz w:val="24"/>
          <w:szCs w:val="24"/>
        </w:rPr>
        <w:t xml:space="preserve">ПО ОТДЕЛЬНЫМ МЕРОПРИЯТИЯМ ПРОГРАММЫ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DB42BE" w:rsidRDefault="00DB42BE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 XXI ВЕКЕ"</w:t>
      </w:r>
    </w:p>
    <w:p w:rsidR="00EC6D60" w:rsidRPr="00EC6D60" w:rsidRDefault="00EC6D60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2BE" w:rsidRDefault="00DB42BE" w:rsidP="00DB42BE">
      <w:pPr>
        <w:pStyle w:val="ConsPlusNormal"/>
        <w:jc w:val="both"/>
      </w:pPr>
    </w:p>
    <w:tbl>
      <w:tblPr>
        <w:tblW w:w="17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843"/>
        <w:gridCol w:w="2410"/>
        <w:gridCol w:w="850"/>
        <w:gridCol w:w="993"/>
        <w:gridCol w:w="1134"/>
        <w:gridCol w:w="850"/>
        <w:gridCol w:w="992"/>
        <w:gridCol w:w="993"/>
        <w:gridCol w:w="992"/>
        <w:gridCol w:w="1134"/>
        <w:gridCol w:w="1561"/>
        <w:gridCol w:w="1680"/>
      </w:tblGrid>
      <w:tr w:rsidR="00EC6D60" w:rsidTr="002A1A3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32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</w:p>
        </w:tc>
      </w:tr>
      <w:tr w:rsidR="00EC6D60" w:rsidTr="002A1A3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3978CF">
              <w:rPr>
                <w:rFonts w:ascii="Times New Roman" w:hAnsi="Times New Roman" w:cs="Times New Roman"/>
              </w:rPr>
              <w:t>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3978CF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3978CF">
              <w:rPr>
                <w:rFonts w:ascii="Times New Roman" w:hAnsi="Times New Roman" w:cs="Times New Roman"/>
              </w:rPr>
              <w:t>7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3978CF">
              <w:rPr>
                <w:rFonts w:ascii="Times New Roman" w:hAnsi="Times New Roman" w:cs="Times New Roman"/>
              </w:rPr>
              <w:t>8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D60" w:rsidRPr="00EC6D60" w:rsidRDefault="00EC6D60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Default="00EC6D60" w:rsidP="00D1268E">
            <w:pPr>
              <w:pStyle w:val="ConsPlusNormal"/>
              <w:jc w:val="center"/>
            </w:pPr>
            <w:r>
              <w:t>итого на период 2014 - 2017 годов</w:t>
            </w:r>
          </w:p>
        </w:tc>
      </w:tr>
      <w:tr w:rsidR="0057186F" w:rsidTr="002A1A3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</w:t>
            </w:r>
            <w:r w:rsidRPr="00EC6D60">
              <w:rPr>
                <w:rFonts w:ascii="Times New Roman" w:hAnsi="Times New Roman" w:cs="Times New Roman"/>
              </w:rPr>
              <w:t xml:space="preserve"> в XXI веке"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Default="0057186F" w:rsidP="00D1268E">
            <w:pPr>
              <w:pStyle w:val="ConsPlusNormal"/>
              <w:jc w:val="center"/>
            </w:pPr>
            <w:r>
              <w:t>101340,1</w:t>
            </w:r>
          </w:p>
        </w:tc>
      </w:tr>
      <w:tr w:rsidR="0057186F" w:rsidTr="002A1A3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Default="0057186F" w:rsidP="0058624B"/>
        </w:tc>
      </w:tr>
      <w:tr w:rsidR="0057186F" w:rsidTr="002A1A3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r w:rsidRPr="00EC6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2A1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2A1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2A1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2A1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Pr="00EC6D60" w:rsidRDefault="0057186F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F" w:rsidRDefault="0057186F" w:rsidP="00D1268E">
            <w:pPr>
              <w:pStyle w:val="ConsPlusNormal"/>
              <w:jc w:val="center"/>
            </w:pPr>
            <w:r>
              <w:t>101340,1</w:t>
            </w:r>
          </w:p>
        </w:tc>
      </w:tr>
    </w:tbl>
    <w:p w:rsidR="00DB42BE" w:rsidRDefault="00DB42BE" w:rsidP="00EC6D60">
      <w:pPr>
        <w:pStyle w:val="ConsPlusNormal"/>
        <w:ind w:right="-739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EC6D60" w:rsidRDefault="00EC6D60" w:rsidP="00302357">
      <w:pPr>
        <w:pStyle w:val="ConsPlusNormal"/>
        <w:jc w:val="right"/>
        <w:outlineLvl w:val="1"/>
      </w:pPr>
    </w:p>
    <w:p w:rsidR="00302357" w:rsidRPr="00646B77" w:rsidRDefault="00302357" w:rsidP="0030235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lastRenderedPageBreak/>
        <w:t>Приложение N 4</w:t>
      </w:r>
    </w:p>
    <w:p w:rsidR="00302357" w:rsidRPr="00646B77" w:rsidRDefault="00302357" w:rsidP="0030235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302357" w:rsidRPr="00646B77" w:rsidRDefault="00302357" w:rsidP="0030235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 xml:space="preserve">"Молодежь </w:t>
      </w:r>
      <w:r w:rsidR="00646B77" w:rsidRPr="00646B77">
        <w:rPr>
          <w:rFonts w:ascii="Times New Roman" w:hAnsi="Times New Roman" w:cs="Times New Roman"/>
          <w:sz w:val="22"/>
          <w:szCs w:val="22"/>
        </w:rPr>
        <w:t xml:space="preserve"> поселка Березовка</w:t>
      </w:r>
      <w:r w:rsidRPr="00646B77">
        <w:rPr>
          <w:rFonts w:ascii="Times New Roman" w:hAnsi="Times New Roman" w:cs="Times New Roman"/>
          <w:sz w:val="22"/>
          <w:szCs w:val="22"/>
        </w:rPr>
        <w:t xml:space="preserve"> в XXI веке"</w:t>
      </w:r>
    </w:p>
    <w:p w:rsidR="00302357" w:rsidRPr="00646B77" w:rsidRDefault="00302357" w:rsidP="00302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2357" w:rsidRPr="00646B77" w:rsidRDefault="0030235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606"/>
      <w:bookmarkEnd w:id="2"/>
      <w:r w:rsidRPr="00646B77">
        <w:rPr>
          <w:rFonts w:ascii="Times New Roman" w:hAnsi="Times New Roman" w:cs="Times New Roman"/>
          <w:sz w:val="22"/>
          <w:szCs w:val="22"/>
        </w:rPr>
        <w:t>ИНФОРМАЦИЯ</w:t>
      </w:r>
    </w:p>
    <w:p w:rsidR="00302357" w:rsidRPr="00646B77" w:rsidRDefault="0030235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>О РЕСУРСНОМ ОБЕСПЕЧЕНИИ И ПРОГНОЗНОЙ ОЦЕНКЕ</w:t>
      </w:r>
      <w:r w:rsidR="003B5EEF">
        <w:rPr>
          <w:rFonts w:ascii="Times New Roman" w:hAnsi="Times New Roman" w:cs="Times New Roman"/>
          <w:sz w:val="22"/>
          <w:szCs w:val="22"/>
        </w:rPr>
        <w:t xml:space="preserve">   </w:t>
      </w:r>
      <w:r w:rsidRPr="00646B77">
        <w:rPr>
          <w:rFonts w:ascii="Times New Roman" w:hAnsi="Times New Roman" w:cs="Times New Roman"/>
          <w:sz w:val="22"/>
          <w:szCs w:val="22"/>
        </w:rPr>
        <w:t>РАСХОДОВ НА РЕАЛИЗАЦИЮ ЦЕЛЕЙ МУНИЦИПАЛЬНОЙ ПРОГРАММЫ</w:t>
      </w:r>
    </w:p>
    <w:p w:rsidR="00302357" w:rsidRPr="00646B77" w:rsidRDefault="00646B7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302357" w:rsidRPr="00646B77">
        <w:rPr>
          <w:rFonts w:ascii="Times New Roman" w:hAnsi="Times New Roman" w:cs="Times New Roman"/>
          <w:sz w:val="22"/>
          <w:szCs w:val="22"/>
        </w:rPr>
        <w:t xml:space="preserve"> "МОЛОДЕЖЬ </w:t>
      </w:r>
      <w:r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302357" w:rsidRPr="00646B77">
        <w:rPr>
          <w:rFonts w:ascii="Times New Roman" w:hAnsi="Times New Roman" w:cs="Times New Roman"/>
          <w:sz w:val="22"/>
          <w:szCs w:val="22"/>
        </w:rPr>
        <w:t xml:space="preserve"> В XXI ВЕКЕ"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="00302357" w:rsidRPr="00646B77">
        <w:rPr>
          <w:rFonts w:ascii="Times New Roman" w:hAnsi="Times New Roman" w:cs="Times New Roman"/>
          <w:sz w:val="22"/>
          <w:szCs w:val="22"/>
        </w:rPr>
        <w:t>С УЧЕТОМ ИСТОЧНИКОВ ФИНАНСИРОВАНИЯ, В ТОМ ЧИСЛЕ</w:t>
      </w:r>
      <w:r w:rsidR="003B5EEF">
        <w:rPr>
          <w:rFonts w:ascii="Times New Roman" w:hAnsi="Times New Roman" w:cs="Times New Roman"/>
          <w:sz w:val="22"/>
          <w:szCs w:val="22"/>
        </w:rPr>
        <w:t xml:space="preserve">  </w:t>
      </w:r>
      <w:r w:rsidR="00302357" w:rsidRPr="00646B77">
        <w:rPr>
          <w:rFonts w:ascii="Times New Roman" w:hAnsi="Times New Roman" w:cs="Times New Roman"/>
          <w:sz w:val="22"/>
          <w:szCs w:val="22"/>
        </w:rPr>
        <w:t>ПО УРОВНЯМ БЮДЖЕТНОЙ СИСТЕМЫ</w:t>
      </w:r>
    </w:p>
    <w:p w:rsidR="00302357" w:rsidRDefault="00302357" w:rsidP="00302357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80"/>
        <w:gridCol w:w="3057"/>
        <w:gridCol w:w="2268"/>
        <w:gridCol w:w="1418"/>
        <w:gridCol w:w="992"/>
        <w:gridCol w:w="1134"/>
        <w:gridCol w:w="1276"/>
        <w:gridCol w:w="1417"/>
      </w:tblGrid>
      <w:tr w:rsidR="00302357" w:rsidRPr="00BD7ECF" w:rsidTr="00A43C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Оценка расходов (тыс.руб.),годы</w:t>
            </w:r>
          </w:p>
        </w:tc>
      </w:tr>
      <w:tr w:rsidR="00302357" w:rsidRPr="00BD7ECF" w:rsidTr="00A43C2B">
        <w:trPr>
          <w:trHeight w:val="9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201</w:t>
            </w:r>
            <w:r w:rsidR="00BD7ECF">
              <w:rPr>
                <w:rFonts w:ascii="Times New Roman" w:hAnsi="Times New Roman" w:cs="Times New Roman"/>
              </w:rPr>
              <w:t>5</w:t>
            </w:r>
            <w:r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201</w:t>
            </w:r>
            <w:r w:rsidR="00BD7ECF">
              <w:rPr>
                <w:rFonts w:ascii="Times New Roman" w:hAnsi="Times New Roman" w:cs="Times New Roman"/>
              </w:rPr>
              <w:t>6</w:t>
            </w:r>
            <w:r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201</w:t>
            </w:r>
            <w:r w:rsidR="00BD7ECF">
              <w:rPr>
                <w:rFonts w:ascii="Times New Roman" w:hAnsi="Times New Roman" w:cs="Times New Roman"/>
              </w:rPr>
              <w:t>7</w:t>
            </w:r>
            <w:r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201</w:t>
            </w:r>
            <w:r w:rsidR="00BD7ECF">
              <w:rPr>
                <w:rFonts w:ascii="Times New Roman" w:hAnsi="Times New Roman" w:cs="Times New Roman"/>
              </w:rPr>
              <w:t>8</w:t>
            </w:r>
            <w:r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итого на период 201</w:t>
            </w:r>
            <w:r w:rsidR="00BD7ECF">
              <w:rPr>
                <w:rFonts w:ascii="Times New Roman" w:hAnsi="Times New Roman" w:cs="Times New Roman"/>
              </w:rPr>
              <w:t>5</w:t>
            </w:r>
            <w:r w:rsidRPr="00BD7ECF">
              <w:rPr>
                <w:rFonts w:ascii="Times New Roman" w:hAnsi="Times New Roman" w:cs="Times New Roman"/>
              </w:rPr>
              <w:t xml:space="preserve"> - 201</w:t>
            </w:r>
            <w:r w:rsidR="00BD7ECF">
              <w:rPr>
                <w:rFonts w:ascii="Times New Roman" w:hAnsi="Times New Roman" w:cs="Times New Roman"/>
              </w:rPr>
              <w:t>8</w:t>
            </w:r>
            <w:r w:rsidRPr="00BD7EC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92B6D" w:rsidRPr="00BD7ECF" w:rsidTr="00A43C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</w:t>
            </w:r>
            <w:r w:rsidRPr="00BD7ECF">
              <w:rPr>
                <w:rFonts w:ascii="Times New Roman" w:hAnsi="Times New Roman" w:cs="Times New Roman"/>
              </w:rPr>
              <w:t xml:space="preserve"> в XXI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2970,0</w:t>
            </w:r>
          </w:p>
        </w:tc>
      </w:tr>
      <w:tr w:rsidR="00E92B6D" w:rsidRPr="00BD7ECF" w:rsidTr="00A43C2B">
        <w:trPr>
          <w:trHeight w:val="3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E92B6D" w:rsidRPr="00BD7ECF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E92B6D" w:rsidRPr="00BD7ECF" w:rsidTr="00A43C2B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E9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E9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E9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E9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E9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2970,0</w:t>
            </w:r>
          </w:p>
        </w:tc>
      </w:tr>
      <w:tr w:rsidR="00BF530C" w:rsidRPr="00BD7ECF" w:rsidTr="00A43C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Организация временных рабочих мест для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2970,0</w:t>
            </w:r>
          </w:p>
        </w:tc>
      </w:tr>
      <w:tr w:rsidR="00BF530C" w:rsidRPr="00BD7ECF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BF530C" w:rsidRPr="00BD7ECF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BF530C" w:rsidRPr="00BD7ECF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F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2970,0</w:t>
            </w:r>
          </w:p>
        </w:tc>
      </w:tr>
    </w:tbl>
    <w:p w:rsidR="00111C6D" w:rsidRPr="00BD7ECF" w:rsidRDefault="00111C6D" w:rsidP="00BD7ECF">
      <w:pPr>
        <w:rPr>
          <w:rFonts w:ascii="Times New Roman" w:hAnsi="Times New Roman" w:cs="Times New Roman"/>
        </w:rPr>
      </w:pPr>
    </w:p>
    <w:p w:rsidR="00111C6D" w:rsidRDefault="00111C6D" w:rsidP="0093226C">
      <w:pPr>
        <w:pStyle w:val="ConsPlusNormal"/>
        <w:jc w:val="right"/>
        <w:outlineLvl w:val="1"/>
      </w:pPr>
    </w:p>
    <w:p w:rsidR="00111C6D" w:rsidRDefault="00111C6D" w:rsidP="0093226C">
      <w:pPr>
        <w:pStyle w:val="ConsPlusNormal"/>
        <w:jc w:val="right"/>
        <w:outlineLvl w:val="1"/>
      </w:pPr>
    </w:p>
    <w:p w:rsidR="0093226C" w:rsidRPr="00516041" w:rsidRDefault="0093226C" w:rsidP="0093226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lastRenderedPageBreak/>
        <w:t>Приложение N 5</w:t>
      </w:r>
    </w:p>
    <w:p w:rsidR="0093226C" w:rsidRPr="00516041" w:rsidRDefault="0093226C" w:rsidP="0093226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93226C" w:rsidRPr="00516041" w:rsidRDefault="0093226C" w:rsidP="0093226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 xml:space="preserve">"Молодежь </w:t>
      </w:r>
      <w:r w:rsidR="00516041" w:rsidRPr="00516041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516041">
        <w:rPr>
          <w:rFonts w:ascii="Times New Roman" w:hAnsi="Times New Roman" w:cs="Times New Roman"/>
          <w:sz w:val="22"/>
          <w:szCs w:val="22"/>
        </w:rPr>
        <w:t xml:space="preserve"> в XXI веке"</w:t>
      </w:r>
    </w:p>
    <w:p w:rsidR="0093226C" w:rsidRPr="00516041" w:rsidRDefault="0093226C" w:rsidP="009322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26C" w:rsidRPr="00516041" w:rsidRDefault="0093226C" w:rsidP="0093226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ПРОГНОЗ</w:t>
      </w:r>
    </w:p>
    <w:p w:rsidR="0093226C" w:rsidRPr="00516041" w:rsidRDefault="0093226C" w:rsidP="0093226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СВОДНЫХ ПОКАЗАТЕЛЕЙ МУНИЦИПАЛЬНЫХ ЗАДАНИЙ</w:t>
      </w:r>
    </w:p>
    <w:p w:rsidR="0093226C" w:rsidRDefault="0093226C" w:rsidP="009322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516041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Расходы бюджета </w:t>
            </w:r>
            <w:r w:rsidR="00FC3C67">
              <w:rPr>
                <w:rFonts w:ascii="Times New Roman" w:hAnsi="Times New Roman" w:cs="Times New Roman"/>
              </w:rPr>
              <w:t>поселка Березовка</w:t>
            </w:r>
            <w:r w:rsidRPr="00516041">
              <w:rPr>
                <w:rFonts w:ascii="Times New Roman" w:hAnsi="Times New Roman" w:cs="Times New Roman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93226C" w:rsidRPr="00516041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111C6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   2</w:t>
            </w:r>
            <w:r w:rsidR="0093226C" w:rsidRPr="00516041">
              <w:rPr>
                <w:rFonts w:ascii="Times New Roman" w:hAnsi="Times New Roman" w:cs="Times New Roman"/>
              </w:rPr>
              <w:t>01</w:t>
            </w:r>
            <w:r w:rsidR="00FC3C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201</w:t>
            </w:r>
            <w:r w:rsidR="00FC3C67">
              <w:rPr>
                <w:rFonts w:ascii="Times New Roman" w:hAnsi="Times New Roman" w:cs="Times New Roman"/>
              </w:rPr>
              <w:t>8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>
              <w:rPr>
                <w:rFonts w:ascii="Times New Roman" w:hAnsi="Times New Roman" w:cs="Times New Roman"/>
              </w:rPr>
              <w:t>ми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D442B" w:rsidP="00516041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93226C" w:rsidRPr="0051604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"Реализация молодежной политики в </w:t>
            </w:r>
            <w:r w:rsidR="00FC3C67">
              <w:rPr>
                <w:rFonts w:ascii="Times New Roman" w:hAnsi="Times New Roman" w:cs="Times New Roman"/>
              </w:rPr>
              <w:t>поселке Березовка</w:t>
            </w:r>
            <w:r w:rsidRPr="00516041">
              <w:rPr>
                <w:rFonts w:ascii="Times New Roman" w:hAnsi="Times New Roman" w:cs="Times New Roman"/>
              </w:rPr>
              <w:t>" на 201</w:t>
            </w:r>
            <w:r w:rsidR="00FC3C67">
              <w:rPr>
                <w:rFonts w:ascii="Times New Roman" w:hAnsi="Times New Roman" w:cs="Times New Roman"/>
              </w:rPr>
              <w:t>6</w:t>
            </w:r>
            <w:r w:rsidRPr="00516041">
              <w:rPr>
                <w:rFonts w:ascii="Times New Roman" w:hAnsi="Times New Roman" w:cs="Times New Roman"/>
              </w:rPr>
              <w:t xml:space="preserve"> - 201</w:t>
            </w:r>
            <w:r w:rsidR="00FC3C67">
              <w:rPr>
                <w:rFonts w:ascii="Times New Roman" w:hAnsi="Times New Roman" w:cs="Times New Roman"/>
              </w:rPr>
              <w:t>8</w:t>
            </w:r>
            <w:r w:rsidRPr="0051604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18412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Предоставление </w:t>
            </w:r>
            <w:r w:rsidR="00FC3C67">
              <w:rPr>
                <w:rFonts w:ascii="Times New Roman" w:hAnsi="Times New Roman" w:cs="Times New Roman"/>
              </w:rPr>
              <w:t xml:space="preserve">прочих </w:t>
            </w:r>
            <w:r w:rsidRPr="00516041">
              <w:rPr>
                <w:rFonts w:ascii="Times New Roman" w:hAnsi="Times New Roman" w:cs="Times New Roman"/>
              </w:rPr>
              <w:t xml:space="preserve">субсидий муниципальным учреждениям по работе с молодежью на финансовое обеспечение </w:t>
            </w:r>
            <w:r w:rsidR="0018412D">
              <w:rPr>
                <w:rFonts w:ascii="Times New Roman" w:hAnsi="Times New Roman" w:cs="Times New Roman"/>
              </w:rPr>
              <w:t xml:space="preserve">не связанное с выполнением муниципального </w:t>
            </w:r>
            <w:r w:rsidRPr="00516041">
              <w:rPr>
                <w:rFonts w:ascii="Times New Roman" w:hAnsi="Times New Roman" w:cs="Times New Roman"/>
              </w:rPr>
              <w:t xml:space="preserve"> </w:t>
            </w:r>
            <w:r w:rsidR="00FC3C67"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115F91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115F91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115F91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115F91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115F91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</w:tr>
      <w:tr w:rsidR="00115F91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516041" w:rsidRDefault="00115F91" w:rsidP="00BA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</w:tr>
    </w:tbl>
    <w:p w:rsidR="00895B1A" w:rsidRPr="004E3760" w:rsidRDefault="00895B1A" w:rsidP="008B0E9B">
      <w:pPr>
        <w:pStyle w:val="ConsPlusNormal"/>
        <w:widowControl/>
        <w:ind w:firstLine="0"/>
        <w:jc w:val="right"/>
      </w:pPr>
    </w:p>
    <w:sectPr w:rsidR="00895B1A" w:rsidRPr="004E3760" w:rsidSect="004E3760">
      <w:pgSz w:w="16838" w:h="11906" w:orient="landscape" w:code="9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5E" w:rsidRDefault="004C0B5E" w:rsidP="004C0B1B">
      <w:pPr>
        <w:spacing w:after="0" w:line="240" w:lineRule="auto"/>
      </w:pPr>
      <w:r>
        <w:separator/>
      </w:r>
    </w:p>
  </w:endnote>
  <w:endnote w:type="continuationSeparator" w:id="1">
    <w:p w:rsidR="004C0B5E" w:rsidRDefault="004C0B5E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5E" w:rsidRDefault="004C0B5E" w:rsidP="004C0B1B">
      <w:pPr>
        <w:spacing w:after="0" w:line="240" w:lineRule="auto"/>
      </w:pPr>
      <w:r>
        <w:separator/>
      </w:r>
    </w:p>
  </w:footnote>
  <w:footnote w:type="continuationSeparator" w:id="1">
    <w:p w:rsidR="004C0B5E" w:rsidRDefault="004C0B5E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119F4"/>
    <w:rsid w:val="0001262A"/>
    <w:rsid w:val="000131B6"/>
    <w:rsid w:val="00022D76"/>
    <w:rsid w:val="000249B4"/>
    <w:rsid w:val="00031E85"/>
    <w:rsid w:val="00032B02"/>
    <w:rsid w:val="000357BF"/>
    <w:rsid w:val="000375BC"/>
    <w:rsid w:val="00041E4A"/>
    <w:rsid w:val="00042EFC"/>
    <w:rsid w:val="00061EA8"/>
    <w:rsid w:val="00061FDD"/>
    <w:rsid w:val="00064A5A"/>
    <w:rsid w:val="0006591F"/>
    <w:rsid w:val="00067019"/>
    <w:rsid w:val="00067232"/>
    <w:rsid w:val="00070CF5"/>
    <w:rsid w:val="00072984"/>
    <w:rsid w:val="00073084"/>
    <w:rsid w:val="00075EC1"/>
    <w:rsid w:val="00082AA2"/>
    <w:rsid w:val="0008477C"/>
    <w:rsid w:val="00085FCC"/>
    <w:rsid w:val="000905BA"/>
    <w:rsid w:val="00092178"/>
    <w:rsid w:val="00093CA6"/>
    <w:rsid w:val="000A1D0F"/>
    <w:rsid w:val="000A3D15"/>
    <w:rsid w:val="000A60B3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449C"/>
    <w:rsid w:val="00115F91"/>
    <w:rsid w:val="001224AC"/>
    <w:rsid w:val="001228F0"/>
    <w:rsid w:val="00125A83"/>
    <w:rsid w:val="00133A41"/>
    <w:rsid w:val="00133D19"/>
    <w:rsid w:val="00140A4F"/>
    <w:rsid w:val="00142DB4"/>
    <w:rsid w:val="001441EA"/>
    <w:rsid w:val="001447AB"/>
    <w:rsid w:val="00144AAB"/>
    <w:rsid w:val="00145FB3"/>
    <w:rsid w:val="00154F29"/>
    <w:rsid w:val="0015681D"/>
    <w:rsid w:val="00157BD8"/>
    <w:rsid w:val="00160859"/>
    <w:rsid w:val="00171771"/>
    <w:rsid w:val="001719BF"/>
    <w:rsid w:val="00171CBC"/>
    <w:rsid w:val="00172794"/>
    <w:rsid w:val="00183E22"/>
    <w:rsid w:val="0018412D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6C19"/>
    <w:rsid w:val="001A6F7A"/>
    <w:rsid w:val="001B41C9"/>
    <w:rsid w:val="001B4340"/>
    <w:rsid w:val="001B759A"/>
    <w:rsid w:val="001C6635"/>
    <w:rsid w:val="001C6D66"/>
    <w:rsid w:val="001D2395"/>
    <w:rsid w:val="001D5516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1E8B"/>
    <w:rsid w:val="0026415A"/>
    <w:rsid w:val="002645F4"/>
    <w:rsid w:val="00265DEA"/>
    <w:rsid w:val="002664D9"/>
    <w:rsid w:val="00272E61"/>
    <w:rsid w:val="002756E7"/>
    <w:rsid w:val="0027612A"/>
    <w:rsid w:val="00281BB5"/>
    <w:rsid w:val="00281C54"/>
    <w:rsid w:val="00282412"/>
    <w:rsid w:val="002966CE"/>
    <w:rsid w:val="002966F0"/>
    <w:rsid w:val="0029747E"/>
    <w:rsid w:val="002A1A39"/>
    <w:rsid w:val="002A45EF"/>
    <w:rsid w:val="002A4AF8"/>
    <w:rsid w:val="002A64C4"/>
    <w:rsid w:val="002A7BFB"/>
    <w:rsid w:val="002B56A4"/>
    <w:rsid w:val="002C056D"/>
    <w:rsid w:val="002C7094"/>
    <w:rsid w:val="002D4765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21A15"/>
    <w:rsid w:val="00326D2F"/>
    <w:rsid w:val="00335B46"/>
    <w:rsid w:val="0033771F"/>
    <w:rsid w:val="003566C3"/>
    <w:rsid w:val="003622EF"/>
    <w:rsid w:val="00363E80"/>
    <w:rsid w:val="00374494"/>
    <w:rsid w:val="00374CDB"/>
    <w:rsid w:val="0037543E"/>
    <w:rsid w:val="0038154A"/>
    <w:rsid w:val="003819E1"/>
    <w:rsid w:val="00382978"/>
    <w:rsid w:val="00384AFD"/>
    <w:rsid w:val="0039281A"/>
    <w:rsid w:val="003978CF"/>
    <w:rsid w:val="003A79B0"/>
    <w:rsid w:val="003B2680"/>
    <w:rsid w:val="003B4E99"/>
    <w:rsid w:val="003B5EEF"/>
    <w:rsid w:val="003B659C"/>
    <w:rsid w:val="003B7B35"/>
    <w:rsid w:val="003C0F7A"/>
    <w:rsid w:val="003C2192"/>
    <w:rsid w:val="003C3714"/>
    <w:rsid w:val="003C4AC9"/>
    <w:rsid w:val="003D7596"/>
    <w:rsid w:val="003D79E8"/>
    <w:rsid w:val="003E1B4A"/>
    <w:rsid w:val="003E21C5"/>
    <w:rsid w:val="003E59E8"/>
    <w:rsid w:val="003F0E72"/>
    <w:rsid w:val="003F44FF"/>
    <w:rsid w:val="003F5BF8"/>
    <w:rsid w:val="003F5FBB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906"/>
    <w:rsid w:val="00431E5B"/>
    <w:rsid w:val="0043234C"/>
    <w:rsid w:val="00432DCC"/>
    <w:rsid w:val="00432DD1"/>
    <w:rsid w:val="0043485E"/>
    <w:rsid w:val="00437B1C"/>
    <w:rsid w:val="00437C89"/>
    <w:rsid w:val="00437E31"/>
    <w:rsid w:val="00443AC6"/>
    <w:rsid w:val="0044723E"/>
    <w:rsid w:val="00452A3E"/>
    <w:rsid w:val="004541C9"/>
    <w:rsid w:val="00456C42"/>
    <w:rsid w:val="0045795D"/>
    <w:rsid w:val="00460049"/>
    <w:rsid w:val="00462655"/>
    <w:rsid w:val="00462774"/>
    <w:rsid w:val="00471D4E"/>
    <w:rsid w:val="00474B7B"/>
    <w:rsid w:val="004767EC"/>
    <w:rsid w:val="004767F2"/>
    <w:rsid w:val="004768F2"/>
    <w:rsid w:val="0047717F"/>
    <w:rsid w:val="00480B73"/>
    <w:rsid w:val="00482445"/>
    <w:rsid w:val="0048347E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0B5E"/>
    <w:rsid w:val="004C17D8"/>
    <w:rsid w:val="004C2AEA"/>
    <w:rsid w:val="004E0CD0"/>
    <w:rsid w:val="004E11E0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428B"/>
    <w:rsid w:val="005447AC"/>
    <w:rsid w:val="005463FA"/>
    <w:rsid w:val="00547A6F"/>
    <w:rsid w:val="00553788"/>
    <w:rsid w:val="00556171"/>
    <w:rsid w:val="005564D2"/>
    <w:rsid w:val="00561005"/>
    <w:rsid w:val="00563557"/>
    <w:rsid w:val="00563790"/>
    <w:rsid w:val="005640D1"/>
    <w:rsid w:val="00566818"/>
    <w:rsid w:val="0057186F"/>
    <w:rsid w:val="00573843"/>
    <w:rsid w:val="005759A7"/>
    <w:rsid w:val="00575D72"/>
    <w:rsid w:val="005763F5"/>
    <w:rsid w:val="00576D71"/>
    <w:rsid w:val="00581858"/>
    <w:rsid w:val="00584CA2"/>
    <w:rsid w:val="00586E82"/>
    <w:rsid w:val="0058758F"/>
    <w:rsid w:val="00590628"/>
    <w:rsid w:val="005947C3"/>
    <w:rsid w:val="0059544C"/>
    <w:rsid w:val="00597B9E"/>
    <w:rsid w:val="005A07BD"/>
    <w:rsid w:val="005A25BB"/>
    <w:rsid w:val="005A4148"/>
    <w:rsid w:val="005B1220"/>
    <w:rsid w:val="005B6D16"/>
    <w:rsid w:val="005C18C8"/>
    <w:rsid w:val="005C6779"/>
    <w:rsid w:val="005D0AE9"/>
    <w:rsid w:val="005D16CD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734E"/>
    <w:rsid w:val="00620F39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4057"/>
    <w:rsid w:val="00664A00"/>
    <w:rsid w:val="006674E9"/>
    <w:rsid w:val="0067090E"/>
    <w:rsid w:val="00673383"/>
    <w:rsid w:val="0068469D"/>
    <w:rsid w:val="006864D4"/>
    <w:rsid w:val="00687B61"/>
    <w:rsid w:val="006905AC"/>
    <w:rsid w:val="00693ED5"/>
    <w:rsid w:val="00694C31"/>
    <w:rsid w:val="00697EF8"/>
    <w:rsid w:val="006A095D"/>
    <w:rsid w:val="006A47D6"/>
    <w:rsid w:val="006B0BB4"/>
    <w:rsid w:val="006B174D"/>
    <w:rsid w:val="006C3358"/>
    <w:rsid w:val="006C3A42"/>
    <w:rsid w:val="006D0B1A"/>
    <w:rsid w:val="006D29D8"/>
    <w:rsid w:val="006D2D16"/>
    <w:rsid w:val="006D442B"/>
    <w:rsid w:val="006D4499"/>
    <w:rsid w:val="006D582F"/>
    <w:rsid w:val="006D6853"/>
    <w:rsid w:val="006D6E68"/>
    <w:rsid w:val="006E35CD"/>
    <w:rsid w:val="006E44A3"/>
    <w:rsid w:val="006F4FDB"/>
    <w:rsid w:val="00700499"/>
    <w:rsid w:val="007010C7"/>
    <w:rsid w:val="00702D8B"/>
    <w:rsid w:val="00705270"/>
    <w:rsid w:val="00707935"/>
    <w:rsid w:val="007129D3"/>
    <w:rsid w:val="0071679B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41D4"/>
    <w:rsid w:val="007442BE"/>
    <w:rsid w:val="00750381"/>
    <w:rsid w:val="00752D78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D008C"/>
    <w:rsid w:val="007D60A1"/>
    <w:rsid w:val="007D62F1"/>
    <w:rsid w:val="007D662D"/>
    <w:rsid w:val="007D7389"/>
    <w:rsid w:val="007E1ED0"/>
    <w:rsid w:val="007E2800"/>
    <w:rsid w:val="007E3578"/>
    <w:rsid w:val="007E592C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4E78"/>
    <w:rsid w:val="00826B52"/>
    <w:rsid w:val="00826E49"/>
    <w:rsid w:val="00834297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109AE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721D"/>
    <w:rsid w:val="00940EFF"/>
    <w:rsid w:val="009424FD"/>
    <w:rsid w:val="00946947"/>
    <w:rsid w:val="0094772A"/>
    <w:rsid w:val="0095114F"/>
    <w:rsid w:val="009554E6"/>
    <w:rsid w:val="00957A27"/>
    <w:rsid w:val="00957C97"/>
    <w:rsid w:val="00961733"/>
    <w:rsid w:val="00964C7E"/>
    <w:rsid w:val="009715B4"/>
    <w:rsid w:val="00972A62"/>
    <w:rsid w:val="00973126"/>
    <w:rsid w:val="00974B0B"/>
    <w:rsid w:val="00982343"/>
    <w:rsid w:val="00982C3A"/>
    <w:rsid w:val="00983AD9"/>
    <w:rsid w:val="00993BC2"/>
    <w:rsid w:val="009A1287"/>
    <w:rsid w:val="009A4F5D"/>
    <w:rsid w:val="009A7250"/>
    <w:rsid w:val="009B285D"/>
    <w:rsid w:val="009C2D84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9F63D9"/>
    <w:rsid w:val="00A00D96"/>
    <w:rsid w:val="00A02ACA"/>
    <w:rsid w:val="00A03C2C"/>
    <w:rsid w:val="00A048E1"/>
    <w:rsid w:val="00A06E03"/>
    <w:rsid w:val="00A120CD"/>
    <w:rsid w:val="00A13065"/>
    <w:rsid w:val="00A1316C"/>
    <w:rsid w:val="00A13F95"/>
    <w:rsid w:val="00A43C2B"/>
    <w:rsid w:val="00A4507F"/>
    <w:rsid w:val="00A5011A"/>
    <w:rsid w:val="00A523BF"/>
    <w:rsid w:val="00A537E0"/>
    <w:rsid w:val="00A56762"/>
    <w:rsid w:val="00A572FB"/>
    <w:rsid w:val="00A60CC6"/>
    <w:rsid w:val="00A60F33"/>
    <w:rsid w:val="00A75CF1"/>
    <w:rsid w:val="00A77805"/>
    <w:rsid w:val="00A8086C"/>
    <w:rsid w:val="00A83C5B"/>
    <w:rsid w:val="00A846F4"/>
    <w:rsid w:val="00A8591A"/>
    <w:rsid w:val="00A94424"/>
    <w:rsid w:val="00A95C73"/>
    <w:rsid w:val="00A95D81"/>
    <w:rsid w:val="00AA0B20"/>
    <w:rsid w:val="00AB699C"/>
    <w:rsid w:val="00AC13E7"/>
    <w:rsid w:val="00AC322C"/>
    <w:rsid w:val="00AC499C"/>
    <w:rsid w:val="00AD28EE"/>
    <w:rsid w:val="00AD3F8B"/>
    <w:rsid w:val="00AE3235"/>
    <w:rsid w:val="00AE7BCC"/>
    <w:rsid w:val="00AE7CBE"/>
    <w:rsid w:val="00AF1D1B"/>
    <w:rsid w:val="00B12303"/>
    <w:rsid w:val="00B15743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22B"/>
    <w:rsid w:val="00BD0355"/>
    <w:rsid w:val="00BD17D5"/>
    <w:rsid w:val="00BD4CA0"/>
    <w:rsid w:val="00BD7ECF"/>
    <w:rsid w:val="00BE1A8A"/>
    <w:rsid w:val="00BE2E03"/>
    <w:rsid w:val="00BE482A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50918"/>
    <w:rsid w:val="00C51D7D"/>
    <w:rsid w:val="00C617AC"/>
    <w:rsid w:val="00C61DDE"/>
    <w:rsid w:val="00C63A69"/>
    <w:rsid w:val="00C654B6"/>
    <w:rsid w:val="00C65AF0"/>
    <w:rsid w:val="00C67902"/>
    <w:rsid w:val="00C7022C"/>
    <w:rsid w:val="00C73875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955"/>
    <w:rsid w:val="00CB78ED"/>
    <w:rsid w:val="00CC2236"/>
    <w:rsid w:val="00CC6043"/>
    <w:rsid w:val="00CC60DA"/>
    <w:rsid w:val="00CC6A16"/>
    <w:rsid w:val="00CD1EC9"/>
    <w:rsid w:val="00CD55A1"/>
    <w:rsid w:val="00CD5B0D"/>
    <w:rsid w:val="00CE2647"/>
    <w:rsid w:val="00CE401D"/>
    <w:rsid w:val="00CE5BDC"/>
    <w:rsid w:val="00CE7DA7"/>
    <w:rsid w:val="00CF507E"/>
    <w:rsid w:val="00CF651D"/>
    <w:rsid w:val="00CF7DC9"/>
    <w:rsid w:val="00D00A75"/>
    <w:rsid w:val="00D021DD"/>
    <w:rsid w:val="00D030E6"/>
    <w:rsid w:val="00D0794E"/>
    <w:rsid w:val="00D10FB8"/>
    <w:rsid w:val="00D20C82"/>
    <w:rsid w:val="00D22293"/>
    <w:rsid w:val="00D3530A"/>
    <w:rsid w:val="00D375A5"/>
    <w:rsid w:val="00D41778"/>
    <w:rsid w:val="00D41B7F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4591"/>
    <w:rsid w:val="00D72097"/>
    <w:rsid w:val="00D7419E"/>
    <w:rsid w:val="00D814E9"/>
    <w:rsid w:val="00D817BA"/>
    <w:rsid w:val="00D839BE"/>
    <w:rsid w:val="00D84942"/>
    <w:rsid w:val="00D8541F"/>
    <w:rsid w:val="00DA4712"/>
    <w:rsid w:val="00DA5C7C"/>
    <w:rsid w:val="00DB1B28"/>
    <w:rsid w:val="00DB42BE"/>
    <w:rsid w:val="00DC6D78"/>
    <w:rsid w:val="00DC79FC"/>
    <w:rsid w:val="00DD4B9A"/>
    <w:rsid w:val="00DE1845"/>
    <w:rsid w:val="00DE39E0"/>
    <w:rsid w:val="00DE4B89"/>
    <w:rsid w:val="00DE591B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5887"/>
    <w:rsid w:val="00E32CEC"/>
    <w:rsid w:val="00E348C4"/>
    <w:rsid w:val="00E3520B"/>
    <w:rsid w:val="00E400FA"/>
    <w:rsid w:val="00E41327"/>
    <w:rsid w:val="00E43D80"/>
    <w:rsid w:val="00E465EA"/>
    <w:rsid w:val="00E53192"/>
    <w:rsid w:val="00E56575"/>
    <w:rsid w:val="00E60256"/>
    <w:rsid w:val="00E628BD"/>
    <w:rsid w:val="00E64929"/>
    <w:rsid w:val="00E65E21"/>
    <w:rsid w:val="00E66BB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A11D3"/>
    <w:rsid w:val="00EA3766"/>
    <w:rsid w:val="00EA707D"/>
    <w:rsid w:val="00EB0AF5"/>
    <w:rsid w:val="00EB2103"/>
    <w:rsid w:val="00EB7A16"/>
    <w:rsid w:val="00EC17C2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6DC6"/>
    <w:rsid w:val="00EF6F81"/>
    <w:rsid w:val="00F049AD"/>
    <w:rsid w:val="00F04EEC"/>
    <w:rsid w:val="00F066E3"/>
    <w:rsid w:val="00F1233A"/>
    <w:rsid w:val="00F21458"/>
    <w:rsid w:val="00F254A1"/>
    <w:rsid w:val="00F259CF"/>
    <w:rsid w:val="00F269FC"/>
    <w:rsid w:val="00F347FF"/>
    <w:rsid w:val="00F34D72"/>
    <w:rsid w:val="00F40B08"/>
    <w:rsid w:val="00F42DC1"/>
    <w:rsid w:val="00F44774"/>
    <w:rsid w:val="00F45CDC"/>
    <w:rsid w:val="00F47FBF"/>
    <w:rsid w:val="00F521E8"/>
    <w:rsid w:val="00F53CB0"/>
    <w:rsid w:val="00F57C94"/>
    <w:rsid w:val="00F82EC1"/>
    <w:rsid w:val="00F83D37"/>
    <w:rsid w:val="00F86631"/>
    <w:rsid w:val="00F87F8A"/>
    <w:rsid w:val="00F93CDB"/>
    <w:rsid w:val="00F9704E"/>
    <w:rsid w:val="00F97515"/>
    <w:rsid w:val="00FA0474"/>
    <w:rsid w:val="00FB1085"/>
    <w:rsid w:val="00FB1A51"/>
    <w:rsid w:val="00FB6BDF"/>
    <w:rsid w:val="00FB7A88"/>
    <w:rsid w:val="00FC0CF3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964C7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D7DE21B32F8A3CC7E0F956D50355911E7388D431A0926C2A27748F9CFED7819Fu7d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D7DE21B32F8A3CC7E0F956D50355911E7388D431A0926C2A27748F9CFED7819Fu7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E75BC36F0A9E1470D0D936A8CC307C2F7EDAC4A18EC3D878F7B1593933u1d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D7DE21B32F8A3CC7E0E75BC36F0A9E1478D0D931A8CC307C2F7EDAC4A18EC3D878F7B1593933u1d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2</TotalTime>
  <Pages>11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1</cp:lastModifiedBy>
  <cp:revision>2</cp:revision>
  <cp:lastPrinted>2015-10-30T03:41:00Z</cp:lastPrinted>
  <dcterms:created xsi:type="dcterms:W3CDTF">2016-03-23T09:31:00Z</dcterms:created>
  <dcterms:modified xsi:type="dcterms:W3CDTF">2016-03-23T09:31:00Z</dcterms:modified>
</cp:coreProperties>
</file>